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F283C" w14:textId="3B509296" w:rsidR="00A572A6" w:rsidRPr="00871B30" w:rsidRDefault="00730E97" w:rsidP="00871B30">
      <w:pPr>
        <w:rPr>
          <w:rFonts w:ascii="Karla" w:hAnsi="Karla"/>
          <w:color w:val="FFFFFF" w:themeColor="background1"/>
          <w:sz w:val="16"/>
          <w:szCs w:val="16"/>
        </w:rPr>
      </w:pPr>
      <w:r w:rsidRPr="00871B30">
        <w:rPr>
          <w:rFonts w:ascii="Karla" w:hAnsi="Karla"/>
          <w:noProof/>
          <w:color w:val="52BBB5"/>
          <w:sz w:val="16"/>
          <w:szCs w:val="16"/>
        </w:rPr>
        <mc:AlternateContent>
          <mc:Choice Requires="wps">
            <w:drawing>
              <wp:anchor distT="0" distB="0" distL="114300" distR="114300" simplePos="0" relativeHeight="251675648" behindDoc="0" locked="0" layoutInCell="1" allowOverlap="1" wp14:anchorId="74FC00A4" wp14:editId="29535C2F">
                <wp:simplePos x="0" y="0"/>
                <wp:positionH relativeFrom="margin">
                  <wp:posOffset>-610235</wp:posOffset>
                </wp:positionH>
                <wp:positionV relativeFrom="page">
                  <wp:posOffset>2832566</wp:posOffset>
                </wp:positionV>
                <wp:extent cx="2898140" cy="5251450"/>
                <wp:effectExtent l="0" t="0" r="0" b="6350"/>
                <wp:wrapNone/>
                <wp:docPr id="34" name="Tekstvak 34"/>
                <wp:cNvGraphicFramePr/>
                <a:graphic xmlns:a="http://schemas.openxmlformats.org/drawingml/2006/main">
                  <a:graphicData uri="http://schemas.microsoft.com/office/word/2010/wordprocessingShape">
                    <wps:wsp>
                      <wps:cNvSpPr txBox="1"/>
                      <wps:spPr>
                        <a:xfrm>
                          <a:off x="0" y="0"/>
                          <a:ext cx="2898140" cy="5251450"/>
                        </a:xfrm>
                        <a:prstGeom prst="rect">
                          <a:avLst/>
                        </a:prstGeom>
                        <a:noFill/>
                        <a:ln w="6350">
                          <a:noFill/>
                        </a:ln>
                      </wps:spPr>
                      <wps:txbx>
                        <w:txbxContent>
                          <w:p w14:paraId="4AAE530E" w14:textId="77777777" w:rsidR="0077179F" w:rsidRPr="00D941F5"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52BBB5"/>
                                <w:spacing w:val="-2"/>
                                <w:szCs w:val="18"/>
                              </w:rPr>
                            </w:pPr>
                            <w:r w:rsidRPr="00D941F5">
                              <w:rPr>
                                <w:rFonts w:ascii="Karla" w:hAnsi="Karla" w:cs="Karla"/>
                                <w:b/>
                                <w:bCs/>
                                <w:color w:val="52BBB5"/>
                                <w:spacing w:val="-2"/>
                                <w:szCs w:val="18"/>
                              </w:rPr>
                              <w:t>Wij zoeken een collega die:</w:t>
                            </w:r>
                          </w:p>
                          <w:p w14:paraId="1CB52444"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sidRPr="0077179F">
                              <w:rPr>
                                <w:rFonts w:ascii="Karla" w:hAnsi="Karla" w:cs="Karla"/>
                                <w:color w:val="FFFFFF" w:themeColor="background1"/>
                                <w:spacing w:val="-2"/>
                                <w:szCs w:val="16"/>
                              </w:rPr>
                              <w:t>Aanvullende opleiding(en) heeft in relatie tot het SBO of bereid is deze te volgen;</w:t>
                            </w:r>
                          </w:p>
                          <w:p w14:paraId="6C3D18EC"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I</w:t>
                            </w:r>
                            <w:r w:rsidRPr="0077179F">
                              <w:rPr>
                                <w:rFonts w:ascii="Karla" w:hAnsi="Karla" w:cs="Karla"/>
                                <w:color w:val="FFFFFF" w:themeColor="background1"/>
                                <w:spacing w:val="-2"/>
                                <w:szCs w:val="16"/>
                              </w:rPr>
                              <w:t>n het bezit is van een IB-diploma of bereid is dit diploma te behalen;</w:t>
                            </w:r>
                          </w:p>
                          <w:p w14:paraId="7EF1F5DD"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I</w:t>
                            </w:r>
                            <w:r w:rsidRPr="0077179F">
                              <w:rPr>
                                <w:rFonts w:ascii="Karla" w:hAnsi="Karla" w:cs="Karla"/>
                                <w:color w:val="FFFFFF" w:themeColor="background1"/>
                                <w:spacing w:val="-2"/>
                                <w:szCs w:val="16"/>
                              </w:rPr>
                              <w:t>nvulling kan geven aan ons motto: “groeien met lef” w.b.t de contacten met de kinderen, medewerkers, ouder(s)/ verzorger(s), eigen ontwikkeling en ontwikkelingen binnen school;</w:t>
                            </w:r>
                          </w:p>
                          <w:p w14:paraId="2372214A"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S</w:t>
                            </w:r>
                            <w:r w:rsidRPr="0077179F">
                              <w:rPr>
                                <w:rFonts w:ascii="Karla" w:hAnsi="Karla" w:cs="Karla"/>
                                <w:color w:val="FFFFFF" w:themeColor="background1"/>
                                <w:spacing w:val="-2"/>
                                <w:szCs w:val="16"/>
                              </w:rPr>
                              <w:t>pecifieke kennis heeft w.b.t. het jonge risico kind;</w:t>
                            </w:r>
                          </w:p>
                          <w:p w14:paraId="6C73CD0D"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A</w:t>
                            </w:r>
                            <w:r w:rsidRPr="0077179F">
                              <w:rPr>
                                <w:rFonts w:ascii="Karla" w:hAnsi="Karla" w:cs="Karla"/>
                                <w:color w:val="FFFFFF" w:themeColor="background1"/>
                                <w:spacing w:val="-2"/>
                                <w:szCs w:val="16"/>
                              </w:rPr>
                              <w:t>ffiniteit heeft met kinderen met een specifieke onderwijsvraag en/of aanpak;</w:t>
                            </w:r>
                          </w:p>
                          <w:p w14:paraId="318E5C44"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E</w:t>
                            </w:r>
                            <w:r w:rsidRPr="0077179F">
                              <w:rPr>
                                <w:rFonts w:ascii="Karla" w:hAnsi="Karla" w:cs="Karla"/>
                                <w:color w:val="FFFFFF" w:themeColor="background1"/>
                                <w:spacing w:val="-2"/>
                                <w:szCs w:val="16"/>
                              </w:rPr>
                              <w:t>rvaring heeft met lesgevende taken;</w:t>
                            </w:r>
                          </w:p>
                          <w:p w14:paraId="3D766FF3" w14:textId="000BF631" w:rsidR="0077179F" w:rsidRPr="0077179F" w:rsidRDefault="00C414F5"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E</w:t>
                            </w:r>
                            <w:r w:rsidR="0077179F" w:rsidRPr="0077179F">
                              <w:rPr>
                                <w:rFonts w:ascii="Karla" w:hAnsi="Karla" w:cs="Karla"/>
                                <w:color w:val="FFFFFF" w:themeColor="background1"/>
                                <w:spacing w:val="-2"/>
                                <w:szCs w:val="16"/>
                              </w:rPr>
                              <w:t>rvaring heeft met de coördinatie en uitvoering van het zorgbeleid op een (SBO)school;</w:t>
                            </w:r>
                          </w:p>
                          <w:p w14:paraId="03B18F8D"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D</w:t>
                            </w:r>
                            <w:r w:rsidRPr="0077179F">
                              <w:rPr>
                                <w:rFonts w:ascii="Karla" w:hAnsi="Karla" w:cs="Karla"/>
                                <w:color w:val="FFFFFF" w:themeColor="background1"/>
                                <w:spacing w:val="-2"/>
                                <w:szCs w:val="16"/>
                              </w:rPr>
                              <w:t>e visie kan vertalen van de school naar de dagelijkse praktijk;</w:t>
                            </w:r>
                          </w:p>
                          <w:p w14:paraId="4DDCD8A2"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R</w:t>
                            </w:r>
                            <w:r w:rsidRPr="0077179F">
                              <w:rPr>
                                <w:rFonts w:ascii="Karla" w:hAnsi="Karla" w:cs="Karla"/>
                                <w:color w:val="FFFFFF" w:themeColor="background1"/>
                                <w:spacing w:val="-2"/>
                                <w:szCs w:val="16"/>
                              </w:rPr>
                              <w:t>eflecteert op zijn/haar eigen handelen;</w:t>
                            </w:r>
                          </w:p>
                          <w:p w14:paraId="2C6F9279"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T</w:t>
                            </w:r>
                            <w:r w:rsidRPr="0077179F">
                              <w:rPr>
                                <w:rFonts w:ascii="Karla" w:hAnsi="Karla" w:cs="Karla"/>
                                <w:color w:val="FFFFFF" w:themeColor="background1"/>
                                <w:spacing w:val="-2"/>
                                <w:szCs w:val="16"/>
                              </w:rPr>
                              <w:t>eamleden coacht en begeleidt;</w:t>
                            </w:r>
                          </w:p>
                          <w:p w14:paraId="4F52FAB5"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D</w:t>
                            </w:r>
                            <w:r w:rsidRPr="0077179F">
                              <w:rPr>
                                <w:rFonts w:ascii="Karla" w:hAnsi="Karla" w:cs="Karla"/>
                                <w:color w:val="FFFFFF" w:themeColor="background1"/>
                                <w:spacing w:val="-2"/>
                                <w:szCs w:val="16"/>
                              </w:rPr>
                              <w:t>e directie proactief adviseert én kansen herkent en benut om het onderwijs voortdurend aan te scherpen en te verbeteren;</w:t>
                            </w:r>
                          </w:p>
                          <w:p w14:paraId="3D68C7EC"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G</w:t>
                            </w:r>
                            <w:r w:rsidRPr="0077179F">
                              <w:rPr>
                                <w:rFonts w:ascii="Karla" w:hAnsi="Karla" w:cs="Karla"/>
                                <w:color w:val="FFFFFF" w:themeColor="background1"/>
                                <w:spacing w:val="-2"/>
                                <w:szCs w:val="16"/>
                              </w:rPr>
                              <w:t>ericht is op een goede open samenwerking en het vinden van optimale afstemming tussen school, externe instellingen en instanties;</w:t>
                            </w:r>
                          </w:p>
                          <w:p w14:paraId="77CA7E39"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O</w:t>
                            </w:r>
                            <w:r w:rsidRPr="0077179F">
                              <w:rPr>
                                <w:rFonts w:ascii="Karla" w:hAnsi="Karla" w:cs="Karla"/>
                                <w:color w:val="FFFFFF" w:themeColor="background1"/>
                                <w:spacing w:val="-2"/>
                                <w:szCs w:val="16"/>
                              </w:rPr>
                              <w:t>ndersteuning biedt aan het team bij het vinden van een balans tussen aandacht voor leren en aandacht voor de sociaal-emotionele ontwikkeling;</w:t>
                            </w:r>
                          </w:p>
                          <w:p w14:paraId="2E595A94"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B</w:t>
                            </w:r>
                            <w:r w:rsidRPr="0077179F">
                              <w:rPr>
                                <w:rFonts w:ascii="Karla" w:hAnsi="Karla" w:cs="Karla"/>
                                <w:color w:val="FFFFFF" w:themeColor="background1"/>
                                <w:spacing w:val="-2"/>
                                <w:szCs w:val="16"/>
                              </w:rPr>
                              <w:t>eschikt over goede communicatieve vaardigheden;</w:t>
                            </w:r>
                          </w:p>
                          <w:p w14:paraId="34F49BA2" w14:textId="65F0532C"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A</w:t>
                            </w:r>
                            <w:r w:rsidR="0077179F" w:rsidRPr="0077179F">
                              <w:rPr>
                                <w:rFonts w:ascii="Karla" w:hAnsi="Karla" w:cs="Karla"/>
                                <w:color w:val="FFFFFF" w:themeColor="background1"/>
                                <w:spacing w:val="-2"/>
                                <w:szCs w:val="16"/>
                              </w:rPr>
                              <w:t xml:space="preserve">lgemene kennis en vaardigheden heeft betreffende specifieke </w:t>
                            </w:r>
                            <w:proofErr w:type="spellStart"/>
                            <w:r w:rsidR="0077179F" w:rsidRPr="0077179F">
                              <w:rPr>
                                <w:rFonts w:ascii="Karla" w:hAnsi="Karla" w:cs="Karla"/>
                                <w:color w:val="FFFFFF" w:themeColor="background1"/>
                                <w:spacing w:val="-2"/>
                                <w:szCs w:val="16"/>
                              </w:rPr>
                              <w:t>kindkenmerken</w:t>
                            </w:r>
                            <w:proofErr w:type="spellEnd"/>
                            <w:r w:rsidR="0077179F" w:rsidRPr="0077179F">
                              <w:rPr>
                                <w:rFonts w:ascii="Karla" w:hAnsi="Karla" w:cs="Karla"/>
                                <w:color w:val="FFFFFF" w:themeColor="background1"/>
                                <w:spacing w:val="-2"/>
                                <w:szCs w:val="16"/>
                              </w:rPr>
                              <w:t xml:space="preserve"> van SBO-leerlingen</w:t>
                            </w:r>
                            <w:r w:rsidR="00C414F5">
                              <w:rPr>
                                <w:rFonts w:ascii="Karla" w:hAnsi="Karla" w:cs="Karla"/>
                                <w:color w:val="FFFFFF" w:themeColor="background1"/>
                                <w:spacing w:val="-2"/>
                                <w:szCs w:val="16"/>
                              </w:rPr>
                              <w:t>;</w:t>
                            </w:r>
                          </w:p>
                          <w:p w14:paraId="270374B6" w14:textId="7A14F49F"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L</w:t>
                            </w:r>
                            <w:r w:rsidR="0077179F" w:rsidRPr="0077179F">
                              <w:rPr>
                                <w:rFonts w:ascii="Karla" w:hAnsi="Karla" w:cs="Karla"/>
                                <w:color w:val="FFFFFF" w:themeColor="background1"/>
                                <w:spacing w:val="-2"/>
                                <w:szCs w:val="16"/>
                              </w:rPr>
                              <w:t xml:space="preserve">eerkrachten ondersteunt bij het formuleren van de onderwijsbehoeften van kinderen; </w:t>
                            </w:r>
                          </w:p>
                          <w:p w14:paraId="4AA1424F" w14:textId="4C681CE4"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D</w:t>
                            </w:r>
                            <w:r w:rsidR="0077179F" w:rsidRPr="0077179F">
                              <w:rPr>
                                <w:rFonts w:ascii="Karla" w:hAnsi="Karla" w:cs="Karla"/>
                                <w:color w:val="FFFFFF" w:themeColor="background1"/>
                                <w:spacing w:val="-2"/>
                                <w:szCs w:val="16"/>
                              </w:rPr>
                              <w:t>e onderlinge intervisie en gesprekken stimuleert en initieert;  </w:t>
                            </w:r>
                          </w:p>
                          <w:p w14:paraId="2779A286" w14:textId="3702E1DA"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E</w:t>
                            </w:r>
                            <w:r w:rsidR="0077179F" w:rsidRPr="0077179F">
                              <w:rPr>
                                <w:rFonts w:ascii="Karla" w:hAnsi="Karla" w:cs="Karla"/>
                                <w:color w:val="FFFFFF" w:themeColor="background1"/>
                                <w:spacing w:val="-2"/>
                                <w:szCs w:val="16"/>
                              </w:rPr>
                              <w:t>en bijdrage wil leveren aan de lerende organisatie/professionele leerteams.</w:t>
                            </w:r>
                          </w:p>
                          <w:p w14:paraId="005CAFA6" w14:textId="77777777" w:rsidR="0077179F" w:rsidRPr="0077179F" w:rsidRDefault="0077179F" w:rsidP="00CD397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14:textOutline w14:w="9525" w14:cap="flat" w14:cmpd="sng" w14:algn="ctr">
                                  <w14:solidFill>
                                    <w14:srgbClr w14:val="000000"/>
                                  </w14:solidFill>
                                  <w14:prstDash w14:val="solid"/>
                                  <w14:round/>
                                </w14:textOutlin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FC00A4" id="_x0000_t202" coordsize="21600,21600" o:spt="202" path="m,l,21600r21600,l21600,xe">
                <v:stroke joinstyle="miter"/>
                <v:path gradientshapeok="t" o:connecttype="rect"/>
              </v:shapetype>
              <v:shape id="Tekstvak 34" o:spid="_x0000_s1026" type="#_x0000_t202" style="position:absolute;margin-left:-48.05pt;margin-top:223.05pt;width:228.2pt;height:4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" filled="f" stroked="f" strokeweight=".5pt">
                <v:textbox inset="0,0,0,0">
                  <w:txbxContent>
                    <w:p w14:paraId="4AAE530E" w14:textId="77777777" w:rsidR="0077179F" w:rsidRPr="00D941F5"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52BBB5"/>
                          <w:spacing w:val="-2"/>
                          <w:szCs w:val="18"/>
                        </w:rPr>
                      </w:pPr>
                      <w:r w:rsidRPr="00D941F5">
                        <w:rPr>
                          <w:rFonts w:ascii="Karla" w:hAnsi="Karla" w:cs="Karla"/>
                          <w:b/>
                          <w:bCs/>
                          <w:color w:val="52BBB5"/>
                          <w:spacing w:val="-2"/>
                          <w:szCs w:val="18"/>
                        </w:rPr>
                        <w:t>Wij zoeken een collega die:</w:t>
                      </w:r>
                    </w:p>
                    <w:p w14:paraId="1CB52444"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sidRPr="0077179F">
                        <w:rPr>
                          <w:rFonts w:ascii="Karla" w:hAnsi="Karla" w:cs="Karla"/>
                          <w:color w:val="FFFFFF" w:themeColor="background1"/>
                          <w:spacing w:val="-2"/>
                          <w:szCs w:val="16"/>
                        </w:rPr>
                        <w:t>Aanvullende opleiding(en) heeft in relatie tot het SBO of bereid is deze te volgen;</w:t>
                      </w:r>
                    </w:p>
                    <w:p w14:paraId="6C3D18EC"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I</w:t>
                      </w:r>
                      <w:r w:rsidRPr="0077179F">
                        <w:rPr>
                          <w:rFonts w:ascii="Karla" w:hAnsi="Karla" w:cs="Karla"/>
                          <w:color w:val="FFFFFF" w:themeColor="background1"/>
                          <w:spacing w:val="-2"/>
                          <w:szCs w:val="16"/>
                        </w:rPr>
                        <w:t>n het bezit is van een IB-diploma of bereid is dit diploma te behalen;</w:t>
                      </w:r>
                    </w:p>
                    <w:p w14:paraId="7EF1F5DD"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I</w:t>
                      </w:r>
                      <w:r w:rsidRPr="0077179F">
                        <w:rPr>
                          <w:rFonts w:ascii="Karla" w:hAnsi="Karla" w:cs="Karla"/>
                          <w:color w:val="FFFFFF" w:themeColor="background1"/>
                          <w:spacing w:val="-2"/>
                          <w:szCs w:val="16"/>
                        </w:rPr>
                        <w:t>nvulling kan geven aan ons motto: “groeien met lef” w.b.t de contacten met de kinderen, medewerkers, ouder(s)/ verzorger(s), eigen ontwikkeling en ontwikkelingen binnen school;</w:t>
                      </w:r>
                    </w:p>
                    <w:p w14:paraId="2372214A"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S</w:t>
                      </w:r>
                      <w:r w:rsidRPr="0077179F">
                        <w:rPr>
                          <w:rFonts w:ascii="Karla" w:hAnsi="Karla" w:cs="Karla"/>
                          <w:color w:val="FFFFFF" w:themeColor="background1"/>
                          <w:spacing w:val="-2"/>
                          <w:szCs w:val="16"/>
                        </w:rPr>
                        <w:t>pecifieke kennis heeft w.b.t. het jonge risico kind;</w:t>
                      </w:r>
                    </w:p>
                    <w:p w14:paraId="6C73CD0D"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A</w:t>
                      </w:r>
                      <w:r w:rsidRPr="0077179F">
                        <w:rPr>
                          <w:rFonts w:ascii="Karla" w:hAnsi="Karla" w:cs="Karla"/>
                          <w:color w:val="FFFFFF" w:themeColor="background1"/>
                          <w:spacing w:val="-2"/>
                          <w:szCs w:val="16"/>
                        </w:rPr>
                        <w:t>ffiniteit heeft met kinderen met een specifieke onderwijsvraag en/of aanpak;</w:t>
                      </w:r>
                    </w:p>
                    <w:p w14:paraId="318E5C44"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E</w:t>
                      </w:r>
                      <w:r w:rsidRPr="0077179F">
                        <w:rPr>
                          <w:rFonts w:ascii="Karla" w:hAnsi="Karla" w:cs="Karla"/>
                          <w:color w:val="FFFFFF" w:themeColor="background1"/>
                          <w:spacing w:val="-2"/>
                          <w:szCs w:val="16"/>
                        </w:rPr>
                        <w:t>rvaring heeft met lesgevende taken;</w:t>
                      </w:r>
                    </w:p>
                    <w:p w14:paraId="3D766FF3" w14:textId="000BF631" w:rsidR="0077179F" w:rsidRPr="0077179F" w:rsidRDefault="00C414F5"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E</w:t>
                      </w:r>
                      <w:r w:rsidR="0077179F" w:rsidRPr="0077179F">
                        <w:rPr>
                          <w:rFonts w:ascii="Karla" w:hAnsi="Karla" w:cs="Karla"/>
                          <w:color w:val="FFFFFF" w:themeColor="background1"/>
                          <w:spacing w:val="-2"/>
                          <w:szCs w:val="16"/>
                        </w:rPr>
                        <w:t>rvaring heeft met de coördinatie en uitvoering van het zorgbeleid op een (SBO)school;</w:t>
                      </w:r>
                    </w:p>
                    <w:p w14:paraId="03B18F8D"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D</w:t>
                      </w:r>
                      <w:r w:rsidRPr="0077179F">
                        <w:rPr>
                          <w:rFonts w:ascii="Karla" w:hAnsi="Karla" w:cs="Karla"/>
                          <w:color w:val="FFFFFF" w:themeColor="background1"/>
                          <w:spacing w:val="-2"/>
                          <w:szCs w:val="16"/>
                        </w:rPr>
                        <w:t>e visie kan vertalen van de school naar de dagelijkse praktijk;</w:t>
                      </w:r>
                    </w:p>
                    <w:p w14:paraId="4DDCD8A2"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R</w:t>
                      </w:r>
                      <w:r w:rsidRPr="0077179F">
                        <w:rPr>
                          <w:rFonts w:ascii="Karla" w:hAnsi="Karla" w:cs="Karla"/>
                          <w:color w:val="FFFFFF" w:themeColor="background1"/>
                          <w:spacing w:val="-2"/>
                          <w:szCs w:val="16"/>
                        </w:rPr>
                        <w:t>eflecteert op zijn/haar eigen handelen;</w:t>
                      </w:r>
                    </w:p>
                    <w:p w14:paraId="2C6F9279"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T</w:t>
                      </w:r>
                      <w:r w:rsidRPr="0077179F">
                        <w:rPr>
                          <w:rFonts w:ascii="Karla" w:hAnsi="Karla" w:cs="Karla"/>
                          <w:color w:val="FFFFFF" w:themeColor="background1"/>
                          <w:spacing w:val="-2"/>
                          <w:szCs w:val="16"/>
                        </w:rPr>
                        <w:t>eamleden coacht en begeleidt;</w:t>
                      </w:r>
                    </w:p>
                    <w:p w14:paraId="4F52FAB5"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D</w:t>
                      </w:r>
                      <w:r w:rsidRPr="0077179F">
                        <w:rPr>
                          <w:rFonts w:ascii="Karla" w:hAnsi="Karla" w:cs="Karla"/>
                          <w:color w:val="FFFFFF" w:themeColor="background1"/>
                          <w:spacing w:val="-2"/>
                          <w:szCs w:val="16"/>
                        </w:rPr>
                        <w:t>e directie proactief adviseert én kansen herkent en benut om het onderwijs voortdurend aan te scherpen en te verbeteren;</w:t>
                      </w:r>
                    </w:p>
                    <w:p w14:paraId="3D68C7EC"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G</w:t>
                      </w:r>
                      <w:r w:rsidRPr="0077179F">
                        <w:rPr>
                          <w:rFonts w:ascii="Karla" w:hAnsi="Karla" w:cs="Karla"/>
                          <w:color w:val="FFFFFF" w:themeColor="background1"/>
                          <w:spacing w:val="-2"/>
                          <w:szCs w:val="16"/>
                        </w:rPr>
                        <w:t>ericht is op een goede open samenwerking en het vinden van optimale afstemming tussen school, externe instellingen en instanties;</w:t>
                      </w:r>
                    </w:p>
                    <w:p w14:paraId="77CA7E39"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O</w:t>
                      </w:r>
                      <w:r w:rsidRPr="0077179F">
                        <w:rPr>
                          <w:rFonts w:ascii="Karla" w:hAnsi="Karla" w:cs="Karla"/>
                          <w:color w:val="FFFFFF" w:themeColor="background1"/>
                          <w:spacing w:val="-2"/>
                          <w:szCs w:val="16"/>
                        </w:rPr>
                        <w:t>ndersteuning biedt aan het team bij het vinden van een balans tussen aandacht voor leren en aandacht voor de sociaal-emotionele ontwikkeling;</w:t>
                      </w:r>
                    </w:p>
                    <w:p w14:paraId="2E595A94" w14:textId="77777777" w:rsidR="0077179F" w:rsidRPr="0077179F" w:rsidRDefault="0077179F"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B</w:t>
                      </w:r>
                      <w:r w:rsidRPr="0077179F">
                        <w:rPr>
                          <w:rFonts w:ascii="Karla" w:hAnsi="Karla" w:cs="Karla"/>
                          <w:color w:val="FFFFFF" w:themeColor="background1"/>
                          <w:spacing w:val="-2"/>
                          <w:szCs w:val="16"/>
                        </w:rPr>
                        <w:t>eschikt over goede communicatieve vaardigheden;</w:t>
                      </w:r>
                    </w:p>
                    <w:p w14:paraId="34F49BA2" w14:textId="65F0532C"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A</w:t>
                      </w:r>
                      <w:r w:rsidR="0077179F" w:rsidRPr="0077179F">
                        <w:rPr>
                          <w:rFonts w:ascii="Karla" w:hAnsi="Karla" w:cs="Karla"/>
                          <w:color w:val="FFFFFF" w:themeColor="background1"/>
                          <w:spacing w:val="-2"/>
                          <w:szCs w:val="16"/>
                        </w:rPr>
                        <w:t xml:space="preserve">lgemene kennis en vaardigheden heeft betreffende specifieke </w:t>
                      </w:r>
                      <w:proofErr w:type="spellStart"/>
                      <w:r w:rsidR="0077179F" w:rsidRPr="0077179F">
                        <w:rPr>
                          <w:rFonts w:ascii="Karla" w:hAnsi="Karla" w:cs="Karla"/>
                          <w:color w:val="FFFFFF" w:themeColor="background1"/>
                          <w:spacing w:val="-2"/>
                          <w:szCs w:val="16"/>
                        </w:rPr>
                        <w:t>kindkenmerken</w:t>
                      </w:r>
                      <w:proofErr w:type="spellEnd"/>
                      <w:r w:rsidR="0077179F" w:rsidRPr="0077179F">
                        <w:rPr>
                          <w:rFonts w:ascii="Karla" w:hAnsi="Karla" w:cs="Karla"/>
                          <w:color w:val="FFFFFF" w:themeColor="background1"/>
                          <w:spacing w:val="-2"/>
                          <w:szCs w:val="16"/>
                        </w:rPr>
                        <w:t xml:space="preserve"> van SBO-leerlingen</w:t>
                      </w:r>
                      <w:r w:rsidR="00C414F5">
                        <w:rPr>
                          <w:rFonts w:ascii="Karla" w:hAnsi="Karla" w:cs="Karla"/>
                          <w:color w:val="FFFFFF" w:themeColor="background1"/>
                          <w:spacing w:val="-2"/>
                          <w:szCs w:val="16"/>
                        </w:rPr>
                        <w:t>;</w:t>
                      </w:r>
                    </w:p>
                    <w:p w14:paraId="270374B6" w14:textId="7A14F49F"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L</w:t>
                      </w:r>
                      <w:r w:rsidR="0077179F" w:rsidRPr="0077179F">
                        <w:rPr>
                          <w:rFonts w:ascii="Karla" w:hAnsi="Karla" w:cs="Karla"/>
                          <w:color w:val="FFFFFF" w:themeColor="background1"/>
                          <w:spacing w:val="-2"/>
                          <w:szCs w:val="16"/>
                        </w:rPr>
                        <w:t xml:space="preserve">eerkrachten ondersteunt bij het formuleren van de onderwijsbehoeften van kinderen; </w:t>
                      </w:r>
                    </w:p>
                    <w:p w14:paraId="4AA1424F" w14:textId="4C681CE4"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D</w:t>
                      </w:r>
                      <w:r w:rsidR="0077179F" w:rsidRPr="0077179F">
                        <w:rPr>
                          <w:rFonts w:ascii="Karla" w:hAnsi="Karla" w:cs="Karla"/>
                          <w:color w:val="FFFFFF" w:themeColor="background1"/>
                          <w:spacing w:val="-2"/>
                          <w:szCs w:val="16"/>
                        </w:rPr>
                        <w:t>e onderlinge intervisie en gesprekken stimuleert en initieert;  </w:t>
                      </w:r>
                    </w:p>
                    <w:p w14:paraId="2779A286" w14:textId="3702E1DA" w:rsidR="0077179F" w:rsidRPr="0077179F" w:rsidRDefault="003674DD" w:rsidP="0077179F">
                      <w:pPr>
                        <w:pStyle w:val="Lijstalinea"/>
                        <w:numPr>
                          <w:ilvl w:val="0"/>
                          <w:numId w:val="5"/>
                        </w:num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Cs w:val="16"/>
                        </w:rPr>
                      </w:pPr>
                      <w:r>
                        <w:rPr>
                          <w:rFonts w:ascii="Karla" w:hAnsi="Karla" w:cs="Karla"/>
                          <w:color w:val="FFFFFF" w:themeColor="background1"/>
                          <w:spacing w:val="-2"/>
                          <w:szCs w:val="16"/>
                        </w:rPr>
                        <w:t>E</w:t>
                      </w:r>
                      <w:r w:rsidR="0077179F" w:rsidRPr="0077179F">
                        <w:rPr>
                          <w:rFonts w:ascii="Karla" w:hAnsi="Karla" w:cs="Karla"/>
                          <w:color w:val="FFFFFF" w:themeColor="background1"/>
                          <w:spacing w:val="-2"/>
                          <w:szCs w:val="16"/>
                        </w:rPr>
                        <w:t>en bijdrage wil leveren aan de lerende organisatie/professionele leerteams.</w:t>
                      </w:r>
                    </w:p>
                    <w:p w14:paraId="005CAFA6" w14:textId="77777777" w:rsidR="0077179F" w:rsidRPr="0077179F" w:rsidRDefault="0077179F" w:rsidP="00CD397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14:textOutline w14:w="9525" w14:cap="flat" w14:cmpd="sng" w14:algn="ctr">
                            <w14:solidFill>
                              <w14:srgbClr w14:val="000000"/>
                            </w14:solidFill>
                            <w14:prstDash w14:val="solid"/>
                            <w14:round/>
                          </w14:textOutline>
                        </w:rPr>
                      </w:pPr>
                    </w:p>
                  </w:txbxContent>
                </v:textbox>
                <w10:wrap anchorx="margin" anchory="page"/>
              </v:shape>
            </w:pict>
          </mc:Fallback>
        </mc:AlternateContent>
      </w:r>
      <w:r w:rsidRPr="00871B30">
        <w:rPr>
          <w:rFonts w:ascii="Karla" w:hAnsi="Karla"/>
          <w:noProof/>
          <w:color w:val="52BBB5"/>
          <w:sz w:val="16"/>
          <w:szCs w:val="16"/>
        </w:rPr>
        <mc:AlternateContent>
          <mc:Choice Requires="wps">
            <w:drawing>
              <wp:anchor distT="0" distB="0" distL="114300" distR="114300" simplePos="0" relativeHeight="251674624" behindDoc="0" locked="0" layoutInCell="1" allowOverlap="1" wp14:anchorId="6DD61B90" wp14:editId="4A057BF1">
                <wp:simplePos x="0" y="0"/>
                <wp:positionH relativeFrom="leftMargin">
                  <wp:posOffset>4085582</wp:posOffset>
                </wp:positionH>
                <wp:positionV relativeFrom="page">
                  <wp:posOffset>2835073</wp:posOffset>
                </wp:positionV>
                <wp:extent cx="2898140" cy="4933950"/>
                <wp:effectExtent l="0" t="0" r="0" b="0"/>
                <wp:wrapNone/>
                <wp:docPr id="33" name="Tekstvak 33"/>
                <wp:cNvGraphicFramePr/>
                <a:graphic xmlns:a="http://schemas.openxmlformats.org/drawingml/2006/main">
                  <a:graphicData uri="http://schemas.microsoft.com/office/word/2010/wordprocessingShape">
                    <wps:wsp>
                      <wps:cNvSpPr txBox="1"/>
                      <wps:spPr>
                        <a:xfrm>
                          <a:off x="0" y="0"/>
                          <a:ext cx="2898140" cy="4933950"/>
                        </a:xfrm>
                        <a:prstGeom prst="rect">
                          <a:avLst/>
                        </a:prstGeom>
                        <a:noFill/>
                        <a:ln w="6350">
                          <a:noFill/>
                        </a:ln>
                      </wps:spPr>
                      <wps:txbx>
                        <w:txbxContent>
                          <w:p w14:paraId="12435FCB" w14:textId="77777777" w:rsidR="00066D34" w:rsidRPr="0077179F" w:rsidRDefault="006B7888" w:rsidP="00871B30">
                            <w:pPr>
                              <w:tabs>
                                <w:tab w:val="left" w:pos="709"/>
                                <w:tab w:val="left" w:pos="3827"/>
                              </w:tabs>
                              <w:autoSpaceDE w:val="0"/>
                              <w:autoSpaceDN w:val="0"/>
                              <w:adjustRightInd w:val="0"/>
                              <w:spacing w:line="288" w:lineRule="auto"/>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 xml:space="preserve">SBO </w:t>
                            </w:r>
                            <w:r w:rsidR="00066D34" w:rsidRPr="0077179F">
                              <w:rPr>
                                <w:rFonts w:ascii="Karla" w:hAnsi="Karla" w:cs="Karla"/>
                                <w:b/>
                                <w:bCs/>
                                <w:color w:val="52BBB5"/>
                                <w:spacing w:val="-2"/>
                                <w:sz w:val="16"/>
                                <w:szCs w:val="16"/>
                              </w:rPr>
                              <w:t>De Batavier</w:t>
                            </w:r>
                          </w:p>
                          <w:p w14:paraId="3DBEA00D" w14:textId="77777777" w:rsidR="00066D34" w:rsidRPr="0077179F" w:rsidRDefault="00066D34"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De Batavier is de enige SBO school binnen Plein Midden Twente. </w:t>
                            </w:r>
                          </w:p>
                          <w:p w14:paraId="550EDA21" w14:textId="77777777" w:rsidR="00066D34" w:rsidRDefault="00066D34"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We hebben momenteel ongeveer 210 leerlingen verdeeld over 16 groepen op 2 locaties. De leerlingen zijn tussen de 4 en 13 jaar oud. We zijn volop in ontwikkeling en we verwachten dat een nieuwe collega hiervoor openstaat en een inbreng heeft. Dit onder ons motto: </w:t>
                            </w:r>
                            <w:r w:rsidR="00285C26" w:rsidRPr="0077179F">
                              <w:rPr>
                                <w:rFonts w:ascii="Karla" w:hAnsi="Karla" w:cs="Karla"/>
                                <w:color w:val="FFFFFF" w:themeColor="background1"/>
                                <w:spacing w:val="-2"/>
                                <w:sz w:val="16"/>
                                <w:szCs w:val="16"/>
                              </w:rPr>
                              <w:t xml:space="preserve"> </w:t>
                            </w:r>
                            <w:r w:rsidRPr="0077179F">
                              <w:rPr>
                                <w:rFonts w:ascii="Karla" w:hAnsi="Karla" w:cs="Karla"/>
                                <w:color w:val="FFFFFF" w:themeColor="background1"/>
                                <w:spacing w:val="-2"/>
                                <w:sz w:val="16"/>
                                <w:szCs w:val="16"/>
                              </w:rPr>
                              <w:t xml:space="preserve">"Groeien met LEF" </w:t>
                            </w:r>
                            <w:r w:rsidR="00285C26" w:rsidRPr="0077179F">
                              <w:rPr>
                                <w:rFonts w:ascii="Karla" w:hAnsi="Karla" w:cs="Karla"/>
                                <w:color w:val="FFFFFF" w:themeColor="background1"/>
                                <w:spacing w:val="-2"/>
                                <w:sz w:val="16"/>
                                <w:szCs w:val="16"/>
                              </w:rPr>
                              <w:t>.</w:t>
                            </w:r>
                          </w:p>
                          <w:p w14:paraId="35D301CD" w14:textId="77777777" w:rsidR="0077179F" w:rsidRDefault="0077179F"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p>
                          <w:p w14:paraId="7AF8D8D4" w14:textId="77777777" w:rsidR="0077179F" w:rsidRPr="0077179F"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Onze visie</w:t>
                            </w:r>
                          </w:p>
                          <w:p w14:paraId="37A34888" w14:textId="55642C21"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Onze </w:t>
                            </w:r>
                            <w:r w:rsidR="001A7574">
                              <w:rPr>
                                <w:rFonts w:ascii="Karla" w:hAnsi="Karla" w:cs="Karla"/>
                                <w:color w:val="FFFFFF" w:themeColor="background1"/>
                                <w:spacing w:val="-2"/>
                                <w:sz w:val="16"/>
                                <w:szCs w:val="16"/>
                              </w:rPr>
                              <w:t>SBO</w:t>
                            </w:r>
                            <w:r w:rsidRPr="0077179F">
                              <w:rPr>
                                <w:rFonts w:ascii="Karla" w:hAnsi="Karla" w:cs="Karla"/>
                                <w:color w:val="FFFFFF" w:themeColor="background1"/>
                                <w:spacing w:val="-2"/>
                                <w:sz w:val="16"/>
                                <w:szCs w:val="16"/>
                              </w:rPr>
                              <w:t>-school biedt een veilige leeromgeving waarin alle leerlingen met specifieke onderwijsbehoeften worden gezien en gehoord en waarin we de leerlingen de kans geven te groeien. Samen met de leerlingen en hun ouders/verzorgers gaan we uit van ieders talenten, mogelijkheden en specifieke onderwijs- behoeften, zodat ze straks voldoende voorbereid zijn om te kunnen deelnemen aan de maatschappij.</w:t>
                            </w:r>
                          </w:p>
                          <w:p w14:paraId="0E226BA4" w14:textId="77777777"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p>
                          <w:p w14:paraId="59882B13" w14:textId="77777777"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Onze missie</w:t>
                            </w:r>
                          </w:p>
                          <w:p w14:paraId="57E95018" w14:textId="77777777"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14:textOutline w14:w="9525" w14:cap="flat" w14:cmpd="sng" w14:algn="ctr">
                                  <w14:solidFill>
                                    <w14:srgbClr w14:val="000000"/>
                                  </w14:solidFill>
                                  <w14:prstDash w14:val="solid"/>
                                  <w14:round/>
                                </w14:textOutline>
                              </w:rPr>
                            </w:pPr>
                            <w:r w:rsidRPr="0077179F">
                              <w:rPr>
                                <w:rFonts w:ascii="Karla" w:hAnsi="Karla" w:cs="Karla"/>
                                <w:color w:val="FFFFFF" w:themeColor="background1"/>
                                <w:spacing w:val="-2"/>
                                <w:sz w:val="16"/>
                                <w:szCs w:val="16"/>
                              </w:rPr>
                              <w:t>We staan ervoor dat het kind zich welkom voelt op onze school, dat we het zien als individu en respecteren in al zijn eigenheid. Het kind mag zijn zoals hij/zij is.</w:t>
                            </w:r>
                          </w:p>
                          <w:p w14:paraId="2CB27A8B" w14:textId="77777777" w:rsidR="0077179F" w:rsidRPr="0077179F"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p>
                          <w:p w14:paraId="5613E775" w14:textId="77777777" w:rsidR="0077179F" w:rsidRPr="0077179F"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Meer informatie?</w:t>
                            </w:r>
                          </w:p>
                          <w:p w14:paraId="1AA0FAB3" w14:textId="1E104C77" w:rsidR="0077179F" w:rsidRPr="001C41B0" w:rsidRDefault="0077179F" w:rsidP="00C414F5">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Meer informatie over de school kun je vinden op de website</w:t>
                            </w:r>
                            <w:r w:rsidRPr="001C41B0">
                              <w:rPr>
                                <w:rFonts w:ascii="Karla" w:hAnsi="Karla" w:cs="Karla"/>
                                <w:color w:val="FFFFFF" w:themeColor="background1"/>
                                <w:spacing w:val="-2"/>
                                <w:sz w:val="16"/>
                                <w:szCs w:val="16"/>
                              </w:rPr>
                              <w:t xml:space="preserve">: </w:t>
                            </w:r>
                            <w:hyperlink r:id="rId8" w:history="1">
                              <w:r w:rsidR="001C41B0" w:rsidRPr="001C41B0">
                                <w:rPr>
                                  <w:rStyle w:val="Hyperlink"/>
                                  <w:rFonts w:ascii="Karla" w:hAnsi="Karla" w:cs="Karla"/>
                                  <w:color w:val="FFFFFF" w:themeColor="background1"/>
                                  <w:spacing w:val="-2"/>
                                  <w:sz w:val="16"/>
                                  <w:szCs w:val="16"/>
                                </w:rPr>
                                <w:t>www.sbo-debatavier.nl</w:t>
                              </w:r>
                            </w:hyperlink>
                            <w:r w:rsidR="001C41B0" w:rsidRPr="001C41B0">
                              <w:rPr>
                                <w:rFonts w:ascii="Karla" w:hAnsi="Karla" w:cs="Karla"/>
                                <w:color w:val="FFFFFF" w:themeColor="background1"/>
                                <w:spacing w:val="-2"/>
                                <w:sz w:val="16"/>
                                <w:szCs w:val="16"/>
                              </w:rPr>
                              <w:t xml:space="preserve"> </w:t>
                            </w:r>
                            <w:r w:rsidRPr="001C41B0">
                              <w:rPr>
                                <w:rFonts w:ascii="Karla" w:hAnsi="Karla" w:cs="Karla"/>
                                <w:color w:val="FFFFFF" w:themeColor="background1"/>
                                <w:spacing w:val="-2"/>
                                <w:sz w:val="16"/>
                                <w:szCs w:val="16"/>
                              </w:rPr>
                              <w:t xml:space="preserve"> of </w:t>
                            </w:r>
                            <w:r w:rsidR="006026E9" w:rsidRPr="001C41B0">
                              <w:rPr>
                                <w:rFonts w:ascii="Karla" w:hAnsi="Karla" w:cs="Karla"/>
                                <w:color w:val="FFFFFF" w:themeColor="background1"/>
                                <w:spacing w:val="-2"/>
                                <w:sz w:val="16"/>
                                <w:szCs w:val="16"/>
                              </w:rPr>
                              <w:t xml:space="preserve"> </w:t>
                            </w:r>
                            <w:r w:rsidRPr="001C41B0">
                              <w:rPr>
                                <w:rFonts w:ascii="Karla" w:hAnsi="Karla" w:cs="Karla"/>
                                <w:color w:val="FFFFFF" w:themeColor="background1"/>
                                <w:spacing w:val="-2"/>
                                <w:sz w:val="16"/>
                                <w:szCs w:val="16"/>
                              </w:rPr>
                              <w:t xml:space="preserve">telefonisch: 06-46426078 (René </w:t>
                            </w:r>
                            <w:proofErr w:type="spellStart"/>
                            <w:r w:rsidRPr="001C41B0">
                              <w:rPr>
                                <w:rFonts w:ascii="Karla" w:hAnsi="Karla" w:cs="Karla"/>
                                <w:color w:val="FFFFFF" w:themeColor="background1"/>
                                <w:spacing w:val="-2"/>
                                <w:sz w:val="16"/>
                                <w:szCs w:val="16"/>
                              </w:rPr>
                              <w:t>Bekhuis</w:t>
                            </w:r>
                            <w:proofErr w:type="spellEnd"/>
                            <w:r w:rsidRPr="001C41B0">
                              <w:rPr>
                                <w:rFonts w:ascii="Karla" w:hAnsi="Karla" w:cs="Karla"/>
                                <w:color w:val="FFFFFF" w:themeColor="background1"/>
                                <w:spacing w:val="-2"/>
                                <w:sz w:val="16"/>
                                <w:szCs w:val="16"/>
                              </w:rPr>
                              <w:t>).</w:t>
                            </w:r>
                          </w:p>
                          <w:p w14:paraId="2CBE69F6" w14:textId="77777777"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p>
                          <w:p w14:paraId="1FF3E068" w14:textId="77777777"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FFFFFF" w:themeColor="background1"/>
                                <w:spacing w:val="-2"/>
                                <w:sz w:val="16"/>
                                <w:szCs w:val="16"/>
                              </w:rPr>
                            </w:pPr>
                            <w:r w:rsidRPr="001C41B0">
                              <w:rPr>
                                <w:rFonts w:ascii="Karla" w:hAnsi="Karla" w:cs="Karla"/>
                                <w:b/>
                                <w:bCs/>
                                <w:color w:val="FFFFFF" w:themeColor="background1"/>
                                <w:spacing w:val="-2"/>
                                <w:sz w:val="16"/>
                                <w:szCs w:val="16"/>
                              </w:rPr>
                              <w:t>Interesse?</w:t>
                            </w:r>
                          </w:p>
                          <w:p w14:paraId="7E2E70B4" w14:textId="6CAC81E0" w:rsidR="00A75534" w:rsidRDefault="0077179F" w:rsidP="00C414F5">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1C41B0">
                              <w:rPr>
                                <w:rFonts w:ascii="Karla" w:hAnsi="Karla" w:cs="Karla"/>
                                <w:color w:val="FFFFFF" w:themeColor="background1"/>
                                <w:spacing w:val="-2"/>
                                <w:sz w:val="16"/>
                                <w:szCs w:val="16"/>
                              </w:rPr>
                              <w:t xml:space="preserve">Bij interesse, vragen wij jouw motivatiebrief met CV uiterlijk </w:t>
                            </w:r>
                            <w:bookmarkStart w:id="0" w:name="_GoBack"/>
                            <w:bookmarkEnd w:id="0"/>
                          </w:p>
                          <w:p w14:paraId="69D1BD5D" w14:textId="67197B5F" w:rsidR="0077179F" w:rsidRPr="001C41B0" w:rsidRDefault="00DD3E50" w:rsidP="00C414F5">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Pr>
                                <w:rFonts w:ascii="Karla" w:hAnsi="Karla" w:cs="Karla"/>
                                <w:color w:val="FFFFFF" w:themeColor="background1"/>
                                <w:spacing w:val="-2"/>
                                <w:sz w:val="16"/>
                                <w:szCs w:val="16"/>
                              </w:rPr>
                              <w:t xml:space="preserve">9 mei  </w:t>
                            </w:r>
                            <w:r w:rsidR="0077179F" w:rsidRPr="001C41B0">
                              <w:rPr>
                                <w:rFonts w:ascii="Karla" w:hAnsi="Karla" w:cs="Karla"/>
                                <w:color w:val="FFFFFF" w:themeColor="background1"/>
                                <w:spacing w:val="-2"/>
                                <w:sz w:val="16"/>
                                <w:szCs w:val="16"/>
                              </w:rPr>
                              <w:t>2021 te mailen naar de directie</w:t>
                            </w:r>
                            <w:r w:rsidR="00A75534" w:rsidRPr="001C41B0">
                              <w:rPr>
                                <w:rFonts w:ascii="Karla" w:hAnsi="Karla" w:cs="Karla"/>
                                <w:color w:val="FFFFFF" w:themeColor="background1"/>
                                <w:spacing w:val="-2"/>
                                <w:sz w:val="16"/>
                                <w:szCs w:val="16"/>
                              </w:rPr>
                              <w:t xml:space="preserve"> </w:t>
                            </w:r>
                            <w:r w:rsidR="0077179F" w:rsidRPr="001C41B0">
                              <w:rPr>
                                <w:rFonts w:ascii="Karla" w:hAnsi="Karla" w:cs="Karla"/>
                                <w:color w:val="FFFFFF" w:themeColor="background1"/>
                                <w:spacing w:val="-2"/>
                                <w:sz w:val="16"/>
                                <w:szCs w:val="16"/>
                              </w:rPr>
                              <w:t>van SBO de Batavier:</w:t>
                            </w:r>
                          </w:p>
                          <w:p w14:paraId="2E5A7BFE" w14:textId="77777777"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p>
                          <w:p w14:paraId="605385A1" w14:textId="0E84ED26"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r w:rsidRPr="001C41B0">
                              <w:rPr>
                                <w:rFonts w:ascii="Karla" w:hAnsi="Karla" w:cs="Karla"/>
                                <w:b/>
                                <w:bCs/>
                                <w:color w:val="FFFFFF" w:themeColor="background1"/>
                                <w:spacing w:val="-2"/>
                                <w:sz w:val="16"/>
                                <w:szCs w:val="16"/>
                              </w:rPr>
                              <w:t xml:space="preserve">René </w:t>
                            </w:r>
                            <w:proofErr w:type="spellStart"/>
                            <w:r w:rsidRPr="001C41B0">
                              <w:rPr>
                                <w:rFonts w:ascii="Karla" w:hAnsi="Karla" w:cs="Karla"/>
                                <w:b/>
                                <w:bCs/>
                                <w:color w:val="FFFFFF" w:themeColor="background1"/>
                                <w:spacing w:val="-2"/>
                                <w:sz w:val="16"/>
                                <w:szCs w:val="16"/>
                              </w:rPr>
                              <w:t>Bekhuis</w:t>
                            </w:r>
                            <w:proofErr w:type="spellEnd"/>
                            <w:r w:rsidRPr="001C41B0">
                              <w:rPr>
                                <w:rFonts w:ascii="Karla" w:hAnsi="Karla" w:cs="Karla"/>
                                <w:b/>
                                <w:bCs/>
                                <w:color w:val="FFFFFF" w:themeColor="background1"/>
                                <w:spacing w:val="-2"/>
                                <w:sz w:val="16"/>
                                <w:szCs w:val="16"/>
                              </w:rPr>
                              <w:t>:</w:t>
                            </w:r>
                            <w:r w:rsidRPr="001C41B0">
                              <w:rPr>
                                <w:rFonts w:ascii="Karla" w:hAnsi="Karla" w:cs="Karla"/>
                                <w:color w:val="FFFFFF" w:themeColor="background1"/>
                                <w:spacing w:val="-2"/>
                                <w:sz w:val="16"/>
                                <w:szCs w:val="16"/>
                              </w:rPr>
                              <w:t xml:space="preserve"> </w:t>
                            </w:r>
                            <w:hyperlink r:id="rId9" w:history="1">
                              <w:r w:rsidR="001C41B0" w:rsidRPr="001C41B0">
                                <w:rPr>
                                  <w:rStyle w:val="Hyperlink"/>
                                  <w:rFonts w:ascii="Karla" w:hAnsi="Karla" w:cs="Karla"/>
                                  <w:color w:val="FFFFFF" w:themeColor="background1"/>
                                  <w:spacing w:val="-2"/>
                                  <w:sz w:val="16"/>
                                  <w:szCs w:val="16"/>
                                </w:rPr>
                                <w:t>r.bekhuis@sbo-debatavier.nl</w:t>
                              </w:r>
                            </w:hyperlink>
                            <w:r w:rsidR="001C41B0" w:rsidRPr="001C41B0">
                              <w:rPr>
                                <w:rFonts w:ascii="Karla" w:hAnsi="Karla" w:cs="Karla"/>
                                <w:color w:val="FFFFFF" w:themeColor="background1"/>
                                <w:spacing w:val="-2"/>
                                <w:sz w:val="16"/>
                                <w:szCs w:val="16"/>
                              </w:rPr>
                              <w:t xml:space="preserve"> </w:t>
                            </w:r>
                          </w:p>
                          <w:p w14:paraId="7F3A60D4" w14:textId="7A47A928" w:rsidR="0077179F"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De gesprekken vinden plaats in week </w:t>
                            </w:r>
                            <w:r w:rsidR="00DD3E50">
                              <w:rPr>
                                <w:rFonts w:ascii="Karla" w:hAnsi="Karla" w:cs="Karla"/>
                                <w:color w:val="FFFFFF" w:themeColor="background1"/>
                                <w:spacing w:val="-2"/>
                                <w:sz w:val="16"/>
                                <w:szCs w:val="16"/>
                              </w:rPr>
                              <w:t>20</w:t>
                            </w:r>
                            <w:r w:rsidRPr="0077179F">
                              <w:rPr>
                                <w:rFonts w:ascii="Karla" w:hAnsi="Karla" w:cs="Karla"/>
                                <w:color w:val="FFFFFF" w:themeColor="background1"/>
                                <w:spacing w:val="-2"/>
                                <w:sz w:val="16"/>
                                <w:szCs w:val="16"/>
                              </w:rPr>
                              <w:t>.</w:t>
                            </w:r>
                          </w:p>
                          <w:p w14:paraId="7DA1A211" w14:textId="77777777" w:rsidR="0077179F" w:rsidRPr="0077179F" w:rsidRDefault="0077179F"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p>
                          <w:p w14:paraId="3CD36C86" w14:textId="77777777" w:rsidR="00066D34" w:rsidRPr="0077179F" w:rsidRDefault="00066D34" w:rsidP="0077179F">
                            <w:pPr>
                              <w:pStyle w:val="Lijstalinea"/>
                              <w:tabs>
                                <w:tab w:val="left" w:pos="709"/>
                                <w:tab w:val="left" w:pos="3827"/>
                              </w:tabs>
                              <w:autoSpaceDE w:val="0"/>
                              <w:autoSpaceDN w:val="0"/>
                              <w:adjustRightInd w:val="0"/>
                              <w:spacing w:line="288" w:lineRule="auto"/>
                              <w:ind w:left="360"/>
                              <w:textAlignment w:val="center"/>
                              <w:rPr>
                                <w:rFonts w:ascii="Karla" w:hAnsi="Karla" w:cs="Karla"/>
                                <w:color w:val="auto"/>
                                <w:spacing w:val="-2"/>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61B90" id="Tekstvak 33" o:spid="_x0000_s1027" type="#_x0000_t202" style="position:absolute;margin-left:321.7pt;margin-top:223.25pt;width:228.2pt;height:388.5pt;z-index:2516746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" filled="f" stroked="f" strokeweight=".5pt">
                <v:textbox inset="0,0,0,0">
                  <w:txbxContent>
                    <w:p w14:paraId="12435FCB" w14:textId="77777777" w:rsidR="00066D34" w:rsidRPr="0077179F" w:rsidRDefault="006B7888" w:rsidP="00871B30">
                      <w:pPr>
                        <w:tabs>
                          <w:tab w:val="left" w:pos="709"/>
                          <w:tab w:val="left" w:pos="3827"/>
                        </w:tabs>
                        <w:autoSpaceDE w:val="0"/>
                        <w:autoSpaceDN w:val="0"/>
                        <w:adjustRightInd w:val="0"/>
                        <w:spacing w:line="288" w:lineRule="auto"/>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 xml:space="preserve">SBO </w:t>
                      </w:r>
                      <w:r w:rsidR="00066D34" w:rsidRPr="0077179F">
                        <w:rPr>
                          <w:rFonts w:ascii="Karla" w:hAnsi="Karla" w:cs="Karla"/>
                          <w:b/>
                          <w:bCs/>
                          <w:color w:val="52BBB5"/>
                          <w:spacing w:val="-2"/>
                          <w:sz w:val="16"/>
                          <w:szCs w:val="16"/>
                        </w:rPr>
                        <w:t>De Batavier</w:t>
                      </w:r>
                    </w:p>
                    <w:p w14:paraId="3DBEA00D" w14:textId="77777777" w:rsidR="00066D34" w:rsidRPr="0077179F" w:rsidRDefault="00066D34"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De Batavier is de enige SBO school binnen Plein Midden Twente. </w:t>
                      </w:r>
                    </w:p>
                    <w:p w14:paraId="550EDA21" w14:textId="77777777" w:rsidR="00066D34" w:rsidRDefault="00066D34"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We hebben momenteel ongeveer 210 leerlingen verdeeld over 16 groepen op 2 locaties. De leerlingen zijn tussen de 4 en 13 jaar oud. We zijn volop in ontwikkeling en we verwachten dat een nieuwe collega hiervoor openstaat en een inbreng heeft. Dit onder ons motto: </w:t>
                      </w:r>
                      <w:r w:rsidR="00285C26" w:rsidRPr="0077179F">
                        <w:rPr>
                          <w:rFonts w:ascii="Karla" w:hAnsi="Karla" w:cs="Karla"/>
                          <w:color w:val="FFFFFF" w:themeColor="background1"/>
                          <w:spacing w:val="-2"/>
                          <w:sz w:val="16"/>
                          <w:szCs w:val="16"/>
                        </w:rPr>
                        <w:t xml:space="preserve"> </w:t>
                      </w:r>
                      <w:r w:rsidRPr="0077179F">
                        <w:rPr>
                          <w:rFonts w:ascii="Karla" w:hAnsi="Karla" w:cs="Karla"/>
                          <w:color w:val="FFFFFF" w:themeColor="background1"/>
                          <w:spacing w:val="-2"/>
                          <w:sz w:val="16"/>
                          <w:szCs w:val="16"/>
                        </w:rPr>
                        <w:t xml:space="preserve">"Groeien met LEF" </w:t>
                      </w:r>
                      <w:r w:rsidR="00285C26" w:rsidRPr="0077179F">
                        <w:rPr>
                          <w:rFonts w:ascii="Karla" w:hAnsi="Karla" w:cs="Karla"/>
                          <w:color w:val="FFFFFF" w:themeColor="background1"/>
                          <w:spacing w:val="-2"/>
                          <w:sz w:val="16"/>
                          <w:szCs w:val="16"/>
                        </w:rPr>
                        <w:t>.</w:t>
                      </w:r>
                    </w:p>
                    <w:p w14:paraId="35D301CD" w14:textId="77777777" w:rsidR="0077179F" w:rsidRDefault="0077179F"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p>
                    <w:p w14:paraId="7AF8D8D4" w14:textId="77777777" w:rsidR="0077179F" w:rsidRPr="0077179F"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Onze visie</w:t>
                      </w:r>
                    </w:p>
                    <w:p w14:paraId="37A34888" w14:textId="55642C21"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Onze </w:t>
                      </w:r>
                      <w:r w:rsidR="001A7574">
                        <w:rPr>
                          <w:rFonts w:ascii="Karla" w:hAnsi="Karla" w:cs="Karla"/>
                          <w:color w:val="FFFFFF" w:themeColor="background1"/>
                          <w:spacing w:val="-2"/>
                          <w:sz w:val="16"/>
                          <w:szCs w:val="16"/>
                        </w:rPr>
                        <w:t>SBO</w:t>
                      </w:r>
                      <w:r w:rsidRPr="0077179F">
                        <w:rPr>
                          <w:rFonts w:ascii="Karla" w:hAnsi="Karla" w:cs="Karla"/>
                          <w:color w:val="FFFFFF" w:themeColor="background1"/>
                          <w:spacing w:val="-2"/>
                          <w:sz w:val="16"/>
                          <w:szCs w:val="16"/>
                        </w:rPr>
                        <w:t>-school biedt een veilige leeromgeving waarin alle leerlingen met specifieke onderwijsbehoeften worden gezien en gehoord en waarin we de leerlingen de kans geven te groeien. Samen met de leerlingen en hun ouders/verzorgers gaan we uit van ieders talenten, mogelijkheden en specifieke onderwijs- behoeften, zodat ze straks voldoende voorbereid zijn om te kunnen deelnemen aan de maatschappij.</w:t>
                      </w:r>
                    </w:p>
                    <w:p w14:paraId="0E226BA4" w14:textId="77777777"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p>
                    <w:p w14:paraId="59882B13" w14:textId="77777777"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Onze missie</w:t>
                      </w:r>
                    </w:p>
                    <w:p w14:paraId="57E95018" w14:textId="77777777" w:rsidR="0077179F" w:rsidRPr="0077179F" w:rsidRDefault="0077179F" w:rsidP="0077179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14:textOutline w14:w="9525" w14:cap="flat" w14:cmpd="sng" w14:algn="ctr">
                            <w14:solidFill>
                              <w14:srgbClr w14:val="000000"/>
                            </w14:solidFill>
                            <w14:prstDash w14:val="solid"/>
                            <w14:round/>
                          </w14:textOutline>
                        </w:rPr>
                      </w:pPr>
                      <w:r w:rsidRPr="0077179F">
                        <w:rPr>
                          <w:rFonts w:ascii="Karla" w:hAnsi="Karla" w:cs="Karla"/>
                          <w:color w:val="FFFFFF" w:themeColor="background1"/>
                          <w:spacing w:val="-2"/>
                          <w:sz w:val="16"/>
                          <w:szCs w:val="16"/>
                        </w:rPr>
                        <w:t>We staan ervoor dat het kind zich welkom voelt op onze school, dat we het zien als individu en respecteren in al zijn eigenheid. Het kind mag zijn zoals hij/zij is.</w:t>
                      </w:r>
                    </w:p>
                    <w:p w14:paraId="2CB27A8B" w14:textId="77777777" w:rsidR="0077179F" w:rsidRPr="0077179F"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p>
                    <w:p w14:paraId="5613E775" w14:textId="77777777" w:rsidR="0077179F" w:rsidRPr="0077179F"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52BBB5"/>
                          <w:spacing w:val="-2"/>
                          <w:sz w:val="16"/>
                          <w:szCs w:val="16"/>
                        </w:rPr>
                      </w:pPr>
                      <w:r w:rsidRPr="0077179F">
                        <w:rPr>
                          <w:rFonts w:ascii="Karla" w:hAnsi="Karla" w:cs="Karla"/>
                          <w:b/>
                          <w:bCs/>
                          <w:color w:val="52BBB5"/>
                          <w:spacing w:val="-2"/>
                          <w:sz w:val="16"/>
                          <w:szCs w:val="16"/>
                        </w:rPr>
                        <w:t>Meer informatie?</w:t>
                      </w:r>
                    </w:p>
                    <w:p w14:paraId="1AA0FAB3" w14:textId="1E104C77" w:rsidR="0077179F" w:rsidRPr="001C41B0" w:rsidRDefault="0077179F" w:rsidP="00C414F5">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Meer informatie over de school kun je vinden op de website</w:t>
                      </w:r>
                      <w:r w:rsidRPr="001C41B0">
                        <w:rPr>
                          <w:rFonts w:ascii="Karla" w:hAnsi="Karla" w:cs="Karla"/>
                          <w:color w:val="FFFFFF" w:themeColor="background1"/>
                          <w:spacing w:val="-2"/>
                          <w:sz w:val="16"/>
                          <w:szCs w:val="16"/>
                        </w:rPr>
                        <w:t xml:space="preserve">: </w:t>
                      </w:r>
                      <w:hyperlink r:id="rId10" w:history="1">
                        <w:r w:rsidR="001C41B0" w:rsidRPr="001C41B0">
                          <w:rPr>
                            <w:rStyle w:val="Hyperlink"/>
                            <w:rFonts w:ascii="Karla" w:hAnsi="Karla" w:cs="Karla"/>
                            <w:color w:val="FFFFFF" w:themeColor="background1"/>
                            <w:spacing w:val="-2"/>
                            <w:sz w:val="16"/>
                            <w:szCs w:val="16"/>
                          </w:rPr>
                          <w:t>www.sbo-debatavier.nl</w:t>
                        </w:r>
                      </w:hyperlink>
                      <w:r w:rsidR="001C41B0" w:rsidRPr="001C41B0">
                        <w:rPr>
                          <w:rFonts w:ascii="Karla" w:hAnsi="Karla" w:cs="Karla"/>
                          <w:color w:val="FFFFFF" w:themeColor="background1"/>
                          <w:spacing w:val="-2"/>
                          <w:sz w:val="16"/>
                          <w:szCs w:val="16"/>
                        </w:rPr>
                        <w:t xml:space="preserve"> </w:t>
                      </w:r>
                      <w:r w:rsidRPr="001C41B0">
                        <w:rPr>
                          <w:rFonts w:ascii="Karla" w:hAnsi="Karla" w:cs="Karla"/>
                          <w:color w:val="FFFFFF" w:themeColor="background1"/>
                          <w:spacing w:val="-2"/>
                          <w:sz w:val="16"/>
                          <w:szCs w:val="16"/>
                        </w:rPr>
                        <w:t xml:space="preserve"> of </w:t>
                      </w:r>
                      <w:r w:rsidR="006026E9" w:rsidRPr="001C41B0">
                        <w:rPr>
                          <w:rFonts w:ascii="Karla" w:hAnsi="Karla" w:cs="Karla"/>
                          <w:color w:val="FFFFFF" w:themeColor="background1"/>
                          <w:spacing w:val="-2"/>
                          <w:sz w:val="16"/>
                          <w:szCs w:val="16"/>
                        </w:rPr>
                        <w:t xml:space="preserve"> </w:t>
                      </w:r>
                      <w:r w:rsidRPr="001C41B0">
                        <w:rPr>
                          <w:rFonts w:ascii="Karla" w:hAnsi="Karla" w:cs="Karla"/>
                          <w:color w:val="FFFFFF" w:themeColor="background1"/>
                          <w:spacing w:val="-2"/>
                          <w:sz w:val="16"/>
                          <w:szCs w:val="16"/>
                        </w:rPr>
                        <w:t xml:space="preserve">telefonisch: 06-46426078 (René </w:t>
                      </w:r>
                      <w:proofErr w:type="spellStart"/>
                      <w:r w:rsidRPr="001C41B0">
                        <w:rPr>
                          <w:rFonts w:ascii="Karla" w:hAnsi="Karla" w:cs="Karla"/>
                          <w:color w:val="FFFFFF" w:themeColor="background1"/>
                          <w:spacing w:val="-2"/>
                          <w:sz w:val="16"/>
                          <w:szCs w:val="16"/>
                        </w:rPr>
                        <w:t>Bekhuis</w:t>
                      </w:r>
                      <w:proofErr w:type="spellEnd"/>
                      <w:r w:rsidRPr="001C41B0">
                        <w:rPr>
                          <w:rFonts w:ascii="Karla" w:hAnsi="Karla" w:cs="Karla"/>
                          <w:color w:val="FFFFFF" w:themeColor="background1"/>
                          <w:spacing w:val="-2"/>
                          <w:sz w:val="16"/>
                          <w:szCs w:val="16"/>
                        </w:rPr>
                        <w:t>).</w:t>
                      </w:r>
                    </w:p>
                    <w:p w14:paraId="2CBE69F6" w14:textId="77777777"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p>
                    <w:p w14:paraId="1FF3E068" w14:textId="77777777"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b/>
                          <w:bCs/>
                          <w:color w:val="FFFFFF" w:themeColor="background1"/>
                          <w:spacing w:val="-2"/>
                          <w:sz w:val="16"/>
                          <w:szCs w:val="16"/>
                        </w:rPr>
                      </w:pPr>
                      <w:r w:rsidRPr="001C41B0">
                        <w:rPr>
                          <w:rFonts w:ascii="Karla" w:hAnsi="Karla" w:cs="Karla"/>
                          <w:b/>
                          <w:bCs/>
                          <w:color w:val="FFFFFF" w:themeColor="background1"/>
                          <w:spacing w:val="-2"/>
                          <w:sz w:val="16"/>
                          <w:szCs w:val="16"/>
                        </w:rPr>
                        <w:t>Interesse?</w:t>
                      </w:r>
                    </w:p>
                    <w:p w14:paraId="7E2E70B4" w14:textId="6CAC81E0" w:rsidR="00A75534" w:rsidRDefault="0077179F" w:rsidP="00C414F5">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sidRPr="001C41B0">
                        <w:rPr>
                          <w:rFonts w:ascii="Karla" w:hAnsi="Karla" w:cs="Karla"/>
                          <w:color w:val="FFFFFF" w:themeColor="background1"/>
                          <w:spacing w:val="-2"/>
                          <w:sz w:val="16"/>
                          <w:szCs w:val="16"/>
                        </w:rPr>
                        <w:t xml:space="preserve">Bij interesse, vragen wij jouw motivatiebrief met CV uiterlijk </w:t>
                      </w:r>
                      <w:bookmarkStart w:id="1" w:name="_GoBack"/>
                      <w:bookmarkEnd w:id="1"/>
                    </w:p>
                    <w:p w14:paraId="69D1BD5D" w14:textId="67197B5F" w:rsidR="0077179F" w:rsidRPr="001C41B0" w:rsidRDefault="00DD3E50" w:rsidP="00C414F5">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r>
                        <w:rPr>
                          <w:rFonts w:ascii="Karla" w:hAnsi="Karla" w:cs="Karla"/>
                          <w:color w:val="FFFFFF" w:themeColor="background1"/>
                          <w:spacing w:val="-2"/>
                          <w:sz w:val="16"/>
                          <w:szCs w:val="16"/>
                        </w:rPr>
                        <w:t xml:space="preserve">9 mei  </w:t>
                      </w:r>
                      <w:r w:rsidR="0077179F" w:rsidRPr="001C41B0">
                        <w:rPr>
                          <w:rFonts w:ascii="Karla" w:hAnsi="Karla" w:cs="Karla"/>
                          <w:color w:val="FFFFFF" w:themeColor="background1"/>
                          <w:spacing w:val="-2"/>
                          <w:sz w:val="16"/>
                          <w:szCs w:val="16"/>
                        </w:rPr>
                        <w:t>2021 te mailen naar de directie</w:t>
                      </w:r>
                      <w:r w:rsidR="00A75534" w:rsidRPr="001C41B0">
                        <w:rPr>
                          <w:rFonts w:ascii="Karla" w:hAnsi="Karla" w:cs="Karla"/>
                          <w:color w:val="FFFFFF" w:themeColor="background1"/>
                          <w:spacing w:val="-2"/>
                          <w:sz w:val="16"/>
                          <w:szCs w:val="16"/>
                        </w:rPr>
                        <w:t xml:space="preserve"> </w:t>
                      </w:r>
                      <w:r w:rsidR="0077179F" w:rsidRPr="001C41B0">
                        <w:rPr>
                          <w:rFonts w:ascii="Karla" w:hAnsi="Karla" w:cs="Karla"/>
                          <w:color w:val="FFFFFF" w:themeColor="background1"/>
                          <w:spacing w:val="-2"/>
                          <w:sz w:val="16"/>
                          <w:szCs w:val="16"/>
                        </w:rPr>
                        <w:t>van SBO de Batavier:</w:t>
                      </w:r>
                    </w:p>
                    <w:p w14:paraId="2E5A7BFE" w14:textId="77777777"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p>
                    <w:p w14:paraId="605385A1" w14:textId="0E84ED26" w:rsidR="0077179F" w:rsidRPr="001C41B0"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r w:rsidRPr="001C41B0">
                        <w:rPr>
                          <w:rFonts w:ascii="Karla" w:hAnsi="Karla" w:cs="Karla"/>
                          <w:b/>
                          <w:bCs/>
                          <w:color w:val="FFFFFF" w:themeColor="background1"/>
                          <w:spacing w:val="-2"/>
                          <w:sz w:val="16"/>
                          <w:szCs w:val="16"/>
                        </w:rPr>
                        <w:t xml:space="preserve">René </w:t>
                      </w:r>
                      <w:proofErr w:type="spellStart"/>
                      <w:r w:rsidRPr="001C41B0">
                        <w:rPr>
                          <w:rFonts w:ascii="Karla" w:hAnsi="Karla" w:cs="Karla"/>
                          <w:b/>
                          <w:bCs/>
                          <w:color w:val="FFFFFF" w:themeColor="background1"/>
                          <w:spacing w:val="-2"/>
                          <w:sz w:val="16"/>
                          <w:szCs w:val="16"/>
                        </w:rPr>
                        <w:t>Bekhuis</w:t>
                      </w:r>
                      <w:proofErr w:type="spellEnd"/>
                      <w:r w:rsidRPr="001C41B0">
                        <w:rPr>
                          <w:rFonts w:ascii="Karla" w:hAnsi="Karla" w:cs="Karla"/>
                          <w:b/>
                          <w:bCs/>
                          <w:color w:val="FFFFFF" w:themeColor="background1"/>
                          <w:spacing w:val="-2"/>
                          <w:sz w:val="16"/>
                          <w:szCs w:val="16"/>
                        </w:rPr>
                        <w:t>:</w:t>
                      </w:r>
                      <w:r w:rsidRPr="001C41B0">
                        <w:rPr>
                          <w:rFonts w:ascii="Karla" w:hAnsi="Karla" w:cs="Karla"/>
                          <w:color w:val="FFFFFF" w:themeColor="background1"/>
                          <w:spacing w:val="-2"/>
                          <w:sz w:val="16"/>
                          <w:szCs w:val="16"/>
                        </w:rPr>
                        <w:t xml:space="preserve"> </w:t>
                      </w:r>
                      <w:hyperlink r:id="rId11" w:history="1">
                        <w:r w:rsidR="001C41B0" w:rsidRPr="001C41B0">
                          <w:rPr>
                            <w:rStyle w:val="Hyperlink"/>
                            <w:rFonts w:ascii="Karla" w:hAnsi="Karla" w:cs="Karla"/>
                            <w:color w:val="FFFFFF" w:themeColor="background1"/>
                            <w:spacing w:val="-2"/>
                            <w:sz w:val="16"/>
                            <w:szCs w:val="16"/>
                          </w:rPr>
                          <w:t>r.bekhuis@sbo-debatavier.nl</w:t>
                        </w:r>
                      </w:hyperlink>
                      <w:r w:rsidR="001C41B0" w:rsidRPr="001C41B0">
                        <w:rPr>
                          <w:rFonts w:ascii="Karla" w:hAnsi="Karla" w:cs="Karla"/>
                          <w:color w:val="FFFFFF" w:themeColor="background1"/>
                          <w:spacing w:val="-2"/>
                          <w:sz w:val="16"/>
                          <w:szCs w:val="16"/>
                        </w:rPr>
                        <w:t xml:space="preserve"> </w:t>
                      </w:r>
                    </w:p>
                    <w:p w14:paraId="7F3A60D4" w14:textId="7A47A928" w:rsidR="0077179F" w:rsidRDefault="0077179F" w:rsidP="0077179F">
                      <w:pPr>
                        <w:tabs>
                          <w:tab w:val="left" w:pos="709"/>
                          <w:tab w:val="left" w:pos="3827"/>
                        </w:tabs>
                        <w:autoSpaceDE w:val="0"/>
                        <w:autoSpaceDN w:val="0"/>
                        <w:adjustRightInd w:val="0"/>
                        <w:spacing w:line="288" w:lineRule="auto"/>
                        <w:textAlignment w:val="center"/>
                        <w:rPr>
                          <w:rFonts w:ascii="Karla" w:hAnsi="Karla" w:cs="Karla"/>
                          <w:color w:val="FFFFFF" w:themeColor="background1"/>
                          <w:spacing w:val="-2"/>
                          <w:sz w:val="16"/>
                          <w:szCs w:val="16"/>
                        </w:rPr>
                      </w:pPr>
                      <w:r w:rsidRPr="0077179F">
                        <w:rPr>
                          <w:rFonts w:ascii="Karla" w:hAnsi="Karla" w:cs="Karla"/>
                          <w:color w:val="FFFFFF" w:themeColor="background1"/>
                          <w:spacing w:val="-2"/>
                          <w:sz w:val="16"/>
                          <w:szCs w:val="16"/>
                        </w:rPr>
                        <w:t xml:space="preserve">De gesprekken vinden plaats in week </w:t>
                      </w:r>
                      <w:r w:rsidR="00DD3E50">
                        <w:rPr>
                          <w:rFonts w:ascii="Karla" w:hAnsi="Karla" w:cs="Karla"/>
                          <w:color w:val="FFFFFF" w:themeColor="background1"/>
                          <w:spacing w:val="-2"/>
                          <w:sz w:val="16"/>
                          <w:szCs w:val="16"/>
                        </w:rPr>
                        <w:t>20</w:t>
                      </w:r>
                      <w:r w:rsidRPr="0077179F">
                        <w:rPr>
                          <w:rFonts w:ascii="Karla" w:hAnsi="Karla" w:cs="Karla"/>
                          <w:color w:val="FFFFFF" w:themeColor="background1"/>
                          <w:spacing w:val="-2"/>
                          <w:sz w:val="16"/>
                          <w:szCs w:val="16"/>
                        </w:rPr>
                        <w:t>.</w:t>
                      </w:r>
                    </w:p>
                    <w:p w14:paraId="7DA1A211" w14:textId="77777777" w:rsidR="0077179F" w:rsidRPr="0077179F" w:rsidRDefault="0077179F" w:rsidP="00CD397F">
                      <w:pPr>
                        <w:tabs>
                          <w:tab w:val="left" w:pos="709"/>
                          <w:tab w:val="left" w:pos="3827"/>
                        </w:tabs>
                        <w:autoSpaceDE w:val="0"/>
                        <w:autoSpaceDN w:val="0"/>
                        <w:adjustRightInd w:val="0"/>
                        <w:spacing w:line="288" w:lineRule="auto"/>
                        <w:jc w:val="both"/>
                        <w:textAlignment w:val="center"/>
                        <w:rPr>
                          <w:rFonts w:ascii="Karla" w:hAnsi="Karla" w:cs="Karla"/>
                          <w:color w:val="FFFFFF" w:themeColor="background1"/>
                          <w:spacing w:val="-2"/>
                          <w:sz w:val="16"/>
                          <w:szCs w:val="16"/>
                        </w:rPr>
                      </w:pPr>
                    </w:p>
                    <w:p w14:paraId="3CD36C86" w14:textId="77777777" w:rsidR="00066D34" w:rsidRPr="0077179F" w:rsidRDefault="00066D34" w:rsidP="0077179F">
                      <w:pPr>
                        <w:pStyle w:val="Lijstalinea"/>
                        <w:tabs>
                          <w:tab w:val="left" w:pos="709"/>
                          <w:tab w:val="left" w:pos="3827"/>
                        </w:tabs>
                        <w:autoSpaceDE w:val="0"/>
                        <w:autoSpaceDN w:val="0"/>
                        <w:adjustRightInd w:val="0"/>
                        <w:spacing w:line="288" w:lineRule="auto"/>
                        <w:ind w:left="360"/>
                        <w:textAlignment w:val="center"/>
                        <w:rPr>
                          <w:rFonts w:ascii="Karla" w:hAnsi="Karla" w:cs="Karla"/>
                          <w:color w:val="auto"/>
                          <w:spacing w:val="-2"/>
                          <w:szCs w:val="16"/>
                        </w:rPr>
                      </w:pPr>
                    </w:p>
                  </w:txbxContent>
                </v:textbox>
                <w10:wrap anchorx="margin" anchory="page"/>
              </v:shape>
            </w:pict>
          </mc:Fallback>
        </mc:AlternateContent>
      </w:r>
      <w:r w:rsidR="001E1161" w:rsidRPr="00871B30">
        <w:rPr>
          <w:rFonts w:ascii="Karla" w:hAnsi="Karla"/>
          <w:noProof/>
          <w:color w:val="52BBB5"/>
          <w:sz w:val="16"/>
          <w:szCs w:val="16"/>
        </w:rPr>
        <mc:AlternateContent>
          <mc:Choice Requires="wps">
            <w:drawing>
              <wp:anchor distT="0" distB="0" distL="114300" distR="114300" simplePos="0" relativeHeight="251679744" behindDoc="0" locked="0" layoutInCell="1" allowOverlap="1" wp14:anchorId="58F153F6" wp14:editId="3D2EF2D0">
                <wp:simplePos x="0" y="0"/>
                <wp:positionH relativeFrom="leftMargin">
                  <wp:posOffset>721995</wp:posOffset>
                </wp:positionH>
                <wp:positionV relativeFrom="page">
                  <wp:posOffset>9326118</wp:posOffset>
                </wp:positionV>
                <wp:extent cx="6103620" cy="1061357"/>
                <wp:effectExtent l="0" t="0" r="5080" b="5715"/>
                <wp:wrapNone/>
                <wp:docPr id="41" name="Tekstvak 41"/>
                <wp:cNvGraphicFramePr/>
                <a:graphic xmlns:a="http://schemas.openxmlformats.org/drawingml/2006/main">
                  <a:graphicData uri="http://schemas.microsoft.com/office/word/2010/wordprocessingShape">
                    <wps:wsp>
                      <wps:cNvSpPr txBox="1"/>
                      <wps:spPr>
                        <a:xfrm>
                          <a:off x="0" y="0"/>
                          <a:ext cx="6103620" cy="1061357"/>
                        </a:xfrm>
                        <a:prstGeom prst="rect">
                          <a:avLst/>
                        </a:prstGeom>
                        <a:noFill/>
                        <a:ln w="6350">
                          <a:noFill/>
                        </a:ln>
                      </wps:spPr>
                      <wps:txbx>
                        <w:txbxContent>
                          <w:p w14:paraId="445556F0" w14:textId="77777777" w:rsidR="001E1161" w:rsidRPr="001E1161" w:rsidRDefault="001E1161" w:rsidP="001E1161">
                            <w:pPr>
                              <w:tabs>
                                <w:tab w:val="left" w:pos="709"/>
                                <w:tab w:val="left" w:pos="3827"/>
                              </w:tabs>
                              <w:autoSpaceDE w:val="0"/>
                              <w:autoSpaceDN w:val="0"/>
                              <w:adjustRightInd w:val="0"/>
                              <w:spacing w:line="288" w:lineRule="auto"/>
                              <w:textAlignment w:val="center"/>
                              <w:rPr>
                                <w:rFonts w:ascii="Linotte SemiBold" w:hAnsi="Linotte SemiBold" w:cs="Karla"/>
                                <w:b/>
                                <w:bCs/>
                                <w:color w:val="6859A3"/>
                                <w:spacing w:val="-2"/>
                                <w:sz w:val="20"/>
                                <w:szCs w:val="20"/>
                              </w:rPr>
                            </w:pPr>
                            <w:r w:rsidRPr="001E1161">
                              <w:rPr>
                                <w:rFonts w:ascii="Linotte SemiBold" w:hAnsi="Linotte SemiBold" w:cs="Karla"/>
                                <w:b/>
                                <w:bCs/>
                                <w:color w:val="52BBB5"/>
                                <w:spacing w:val="-2"/>
                                <w:sz w:val="20"/>
                                <w:szCs w:val="20"/>
                              </w:rPr>
                              <w:t xml:space="preserve">Samen </w:t>
                            </w:r>
                            <w:r w:rsidRPr="001E1161">
                              <w:rPr>
                                <w:rFonts w:ascii="Linotte SemiBold" w:hAnsi="Linotte SemiBold" w:cs="Karla"/>
                                <w:b/>
                                <w:bCs/>
                                <w:color w:val="6859A3"/>
                                <w:spacing w:val="-2"/>
                                <w:sz w:val="20"/>
                                <w:szCs w:val="20"/>
                              </w:rPr>
                              <w:t>toekomstgericht</w:t>
                            </w:r>
                            <w:r w:rsidR="00612EA5">
                              <w:rPr>
                                <w:rFonts w:ascii="Linotte SemiBold" w:hAnsi="Linotte SemiBold" w:cs="Karla"/>
                                <w:b/>
                                <w:bCs/>
                                <w:color w:val="6859A3"/>
                                <w:spacing w:val="-2"/>
                                <w:sz w:val="20"/>
                                <w:szCs w:val="20"/>
                              </w:rPr>
                              <w:t xml:space="preserve"> </w:t>
                            </w:r>
                            <w:r w:rsidRPr="001E1161">
                              <w:rPr>
                                <w:rFonts w:ascii="Linotte SemiBold" w:hAnsi="Linotte SemiBold" w:cs="Karla"/>
                                <w:b/>
                                <w:bCs/>
                                <w:color w:val="6859A3"/>
                                <w:spacing w:val="-2"/>
                                <w:sz w:val="20"/>
                                <w:szCs w:val="20"/>
                              </w:rPr>
                              <w:t>onderwijs</w:t>
                            </w:r>
                          </w:p>
                          <w:p w14:paraId="18F51E04" w14:textId="77777777" w:rsidR="00914CBA" w:rsidRPr="00914CBA" w:rsidRDefault="001E1161" w:rsidP="00914CBA">
                            <w:pPr>
                              <w:tabs>
                                <w:tab w:val="left" w:pos="709"/>
                                <w:tab w:val="left" w:pos="3827"/>
                              </w:tabs>
                              <w:autoSpaceDE w:val="0"/>
                              <w:autoSpaceDN w:val="0"/>
                              <w:adjustRightInd w:val="0"/>
                              <w:spacing w:line="288" w:lineRule="auto"/>
                              <w:textAlignment w:val="center"/>
                              <w:rPr>
                                <w:rFonts w:ascii="Karla" w:hAnsi="Karla" w:cs="Karla"/>
                                <w:color w:val="6859A3"/>
                                <w:spacing w:val="-2"/>
                                <w:sz w:val="16"/>
                                <w:szCs w:val="16"/>
                              </w:rPr>
                            </w:pPr>
                            <w:r>
                              <w:rPr>
                                <w:rFonts w:ascii="Karla" w:hAnsi="Karla" w:cs="Karla"/>
                                <w:color w:val="6859A3"/>
                                <w:spacing w:val="-2"/>
                                <w:sz w:val="16"/>
                                <w:szCs w:val="16"/>
                              </w:rPr>
                              <w:t>Symbio verzorgt het primair onderwijs aan 5.400 leerlingen en vroege- en voorschoolse educ</w:t>
                            </w:r>
                            <w:r w:rsidR="004F4031">
                              <w:rPr>
                                <w:rFonts w:ascii="Karla" w:hAnsi="Karla" w:cs="Karla"/>
                                <w:color w:val="6859A3"/>
                                <w:spacing w:val="-2"/>
                                <w:sz w:val="16"/>
                                <w:szCs w:val="16"/>
                              </w:rPr>
                              <w:t>a</w:t>
                            </w:r>
                            <w:r>
                              <w:rPr>
                                <w:rFonts w:ascii="Karla" w:hAnsi="Karla" w:cs="Karla"/>
                                <w:color w:val="6859A3"/>
                                <w:spacing w:val="-2"/>
                                <w:sz w:val="16"/>
                                <w:szCs w:val="16"/>
                              </w:rPr>
                              <w:t xml:space="preserve">tie (VVE) aan 575 peuters in de gemeente Hengelo. Dit doen we op 19 unieke Integrale Kind Centra, waarbinnen basisonderwijs, VVE en buitenschoolse opvang elk hun aandeel hebben. Het aanbod van de IKC’s is toegesneden op de behoefte van de omgeving waarin deze staat. Naast de IKC’s heeft Symbio een School voor speciaal basisonderwijs (SBO). Bij Symbio werken zo’n 650 personeelsleden. </w:t>
                            </w:r>
                            <w:r w:rsidR="00914CBA" w:rsidRPr="00914CBA">
                              <w:rPr>
                                <w:rFonts w:ascii="Karla" w:hAnsi="Karla" w:cs="Karla"/>
                                <w:color w:val="6859A3"/>
                                <w:spacing w:val="-2"/>
                                <w:sz w:val="16"/>
                                <w:szCs w:val="16"/>
                              </w:rPr>
                              <w:t>De scholen en het College van Bestuur worden ondersteund door een professioneel dienstencentrum, met specifieke expertise op het gebied van Onderwijs en Kwaliteit, HR, Financiën, ICT, facilitaire zaken en Passend Onderwijs</w:t>
                            </w:r>
                            <w:r w:rsidR="00914CBA">
                              <w:rPr>
                                <w:rFonts w:ascii="Karla" w:hAnsi="Karla" w:cs="Karla"/>
                                <w:color w:val="6859A3"/>
                                <w:spacing w:val="-2"/>
                                <w:sz w:val="16"/>
                                <w:szCs w:val="16"/>
                              </w:rPr>
                              <w:t>.</w:t>
                            </w:r>
                          </w:p>
                          <w:p w14:paraId="0E8D375A" w14:textId="77777777" w:rsidR="00914CBA" w:rsidRPr="00914CBA" w:rsidRDefault="00914CBA" w:rsidP="00914CBA">
                            <w:pPr>
                              <w:tabs>
                                <w:tab w:val="left" w:pos="709"/>
                                <w:tab w:val="left" w:pos="3827"/>
                              </w:tabs>
                              <w:autoSpaceDE w:val="0"/>
                              <w:autoSpaceDN w:val="0"/>
                              <w:adjustRightInd w:val="0"/>
                              <w:spacing w:line="288" w:lineRule="auto"/>
                              <w:textAlignment w:val="center"/>
                              <w:rPr>
                                <w:rFonts w:ascii="Karla" w:hAnsi="Karla" w:cs="Karla"/>
                                <w:color w:val="6859A3"/>
                                <w:spacing w:val="-2"/>
                                <w:sz w:val="16"/>
                                <w:szCs w:val="16"/>
                              </w:rPr>
                            </w:pPr>
                          </w:p>
                          <w:p w14:paraId="5A913E80" w14:textId="77777777" w:rsidR="001E1161" w:rsidRPr="001E1161" w:rsidRDefault="001E1161" w:rsidP="001E1161">
                            <w:pPr>
                              <w:tabs>
                                <w:tab w:val="left" w:pos="709"/>
                                <w:tab w:val="left" w:pos="3827"/>
                              </w:tabs>
                              <w:autoSpaceDE w:val="0"/>
                              <w:autoSpaceDN w:val="0"/>
                              <w:adjustRightInd w:val="0"/>
                              <w:spacing w:line="288" w:lineRule="auto"/>
                              <w:textAlignment w:val="center"/>
                              <w:rPr>
                                <w:rFonts w:ascii="Karla" w:hAnsi="Karla" w:cs="Karla"/>
                                <w:color w:val="6859A3"/>
                                <w:spacing w:val="-2"/>
                                <w:sz w:val="16"/>
                                <w:szCs w:val="16"/>
                                <w14:textOutline w14:w="9525" w14:cap="flat" w14:cmpd="sng" w14:algn="ctr">
                                  <w14:solidFill>
                                    <w14:srgbClr w14:val="000000"/>
                                  </w14:solidFill>
                                  <w14:prstDash w14:val="solid"/>
                                  <w14:round/>
                                </w14:textOutline>
                              </w:rPr>
                            </w:pPr>
                            <w:r>
                              <w:rPr>
                                <w:rFonts w:ascii="Karla" w:hAnsi="Karla" w:cs="Karla"/>
                                <w:color w:val="6859A3"/>
                                <w:spacing w:val="-2"/>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53F6" id="Tekstvak 41" o:spid="_x0000_s1028" type="#_x0000_t202" style="position:absolute;margin-left:56.85pt;margin-top:734.35pt;width:480.6pt;height:83.55pt;z-index:2516797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" filled="f" stroked="f" strokeweight=".5pt">
                <v:textbox inset="0,0,0,0">
                  <w:txbxContent>
                    <w:p w14:paraId="445556F0" w14:textId="77777777" w:rsidR="001E1161" w:rsidRPr="001E1161" w:rsidRDefault="001E1161" w:rsidP="001E1161">
                      <w:pPr>
                        <w:tabs>
                          <w:tab w:val="left" w:pos="709"/>
                          <w:tab w:val="left" w:pos="3827"/>
                        </w:tabs>
                        <w:autoSpaceDE w:val="0"/>
                        <w:autoSpaceDN w:val="0"/>
                        <w:adjustRightInd w:val="0"/>
                        <w:spacing w:line="288" w:lineRule="auto"/>
                        <w:textAlignment w:val="center"/>
                        <w:rPr>
                          <w:rFonts w:ascii="Linotte SemiBold" w:hAnsi="Linotte SemiBold" w:cs="Karla"/>
                          <w:b/>
                          <w:bCs/>
                          <w:color w:val="6859A3"/>
                          <w:spacing w:val="-2"/>
                          <w:sz w:val="20"/>
                          <w:szCs w:val="20"/>
                        </w:rPr>
                      </w:pPr>
                      <w:r w:rsidRPr="001E1161">
                        <w:rPr>
                          <w:rFonts w:ascii="Linotte SemiBold" w:hAnsi="Linotte SemiBold" w:cs="Karla"/>
                          <w:b/>
                          <w:bCs/>
                          <w:color w:val="52BBB5"/>
                          <w:spacing w:val="-2"/>
                          <w:sz w:val="20"/>
                          <w:szCs w:val="20"/>
                        </w:rPr>
                        <w:t xml:space="preserve">Samen </w:t>
                      </w:r>
                      <w:r w:rsidRPr="001E1161">
                        <w:rPr>
                          <w:rFonts w:ascii="Linotte SemiBold" w:hAnsi="Linotte SemiBold" w:cs="Karla"/>
                          <w:b/>
                          <w:bCs/>
                          <w:color w:val="6859A3"/>
                          <w:spacing w:val="-2"/>
                          <w:sz w:val="20"/>
                          <w:szCs w:val="20"/>
                        </w:rPr>
                        <w:t>toekomstgericht</w:t>
                      </w:r>
                      <w:r w:rsidR="00612EA5">
                        <w:rPr>
                          <w:rFonts w:ascii="Linotte SemiBold" w:hAnsi="Linotte SemiBold" w:cs="Karla"/>
                          <w:b/>
                          <w:bCs/>
                          <w:color w:val="6859A3"/>
                          <w:spacing w:val="-2"/>
                          <w:sz w:val="20"/>
                          <w:szCs w:val="20"/>
                        </w:rPr>
                        <w:t xml:space="preserve"> </w:t>
                      </w:r>
                      <w:r w:rsidRPr="001E1161">
                        <w:rPr>
                          <w:rFonts w:ascii="Linotte SemiBold" w:hAnsi="Linotte SemiBold" w:cs="Karla"/>
                          <w:b/>
                          <w:bCs/>
                          <w:color w:val="6859A3"/>
                          <w:spacing w:val="-2"/>
                          <w:sz w:val="20"/>
                          <w:szCs w:val="20"/>
                        </w:rPr>
                        <w:t>onderwijs</w:t>
                      </w:r>
                    </w:p>
                    <w:p w14:paraId="18F51E04" w14:textId="77777777" w:rsidR="00914CBA" w:rsidRPr="00914CBA" w:rsidRDefault="001E1161" w:rsidP="00914CBA">
                      <w:pPr>
                        <w:tabs>
                          <w:tab w:val="left" w:pos="709"/>
                          <w:tab w:val="left" w:pos="3827"/>
                        </w:tabs>
                        <w:autoSpaceDE w:val="0"/>
                        <w:autoSpaceDN w:val="0"/>
                        <w:adjustRightInd w:val="0"/>
                        <w:spacing w:line="288" w:lineRule="auto"/>
                        <w:textAlignment w:val="center"/>
                        <w:rPr>
                          <w:rFonts w:ascii="Karla" w:hAnsi="Karla" w:cs="Karla"/>
                          <w:color w:val="6859A3"/>
                          <w:spacing w:val="-2"/>
                          <w:sz w:val="16"/>
                          <w:szCs w:val="16"/>
                        </w:rPr>
                      </w:pPr>
                      <w:r>
                        <w:rPr>
                          <w:rFonts w:ascii="Karla" w:hAnsi="Karla" w:cs="Karla"/>
                          <w:color w:val="6859A3"/>
                          <w:spacing w:val="-2"/>
                          <w:sz w:val="16"/>
                          <w:szCs w:val="16"/>
                        </w:rPr>
                        <w:t>Symbio verzorgt het primair onderwijs aan 5.400 leerlingen en vroege- en voorschoolse educ</w:t>
                      </w:r>
                      <w:r w:rsidR="004F4031">
                        <w:rPr>
                          <w:rFonts w:ascii="Karla" w:hAnsi="Karla" w:cs="Karla"/>
                          <w:color w:val="6859A3"/>
                          <w:spacing w:val="-2"/>
                          <w:sz w:val="16"/>
                          <w:szCs w:val="16"/>
                        </w:rPr>
                        <w:t>a</w:t>
                      </w:r>
                      <w:r>
                        <w:rPr>
                          <w:rFonts w:ascii="Karla" w:hAnsi="Karla" w:cs="Karla"/>
                          <w:color w:val="6859A3"/>
                          <w:spacing w:val="-2"/>
                          <w:sz w:val="16"/>
                          <w:szCs w:val="16"/>
                        </w:rPr>
                        <w:t xml:space="preserve">tie (VVE) aan 575 peuters in de gemeente Hengelo. Dit doen we op 19 unieke Integrale Kind Centra, waarbinnen basisonderwijs, VVE en buitenschoolse opvang elk hun aandeel hebben. Het aanbod van de IKC’s is toegesneden op de behoefte van de omgeving waarin deze staat. Naast de IKC’s heeft Symbio een School voor speciaal basisonderwijs (SBO). Bij Symbio werken zo’n 650 personeelsleden. </w:t>
                      </w:r>
                      <w:r w:rsidR="00914CBA" w:rsidRPr="00914CBA">
                        <w:rPr>
                          <w:rFonts w:ascii="Karla" w:hAnsi="Karla" w:cs="Karla"/>
                          <w:color w:val="6859A3"/>
                          <w:spacing w:val="-2"/>
                          <w:sz w:val="16"/>
                          <w:szCs w:val="16"/>
                        </w:rPr>
                        <w:t>De scholen en het College van Bestuur worden ondersteund door een professioneel dienstencentrum, met specifieke expertise op het gebied van Onderwijs en Kwaliteit, HR, Financiën, ICT, facilitaire zaken en Passend Onderwijs</w:t>
                      </w:r>
                      <w:r w:rsidR="00914CBA">
                        <w:rPr>
                          <w:rFonts w:ascii="Karla" w:hAnsi="Karla" w:cs="Karla"/>
                          <w:color w:val="6859A3"/>
                          <w:spacing w:val="-2"/>
                          <w:sz w:val="16"/>
                          <w:szCs w:val="16"/>
                        </w:rPr>
                        <w:t>.</w:t>
                      </w:r>
                    </w:p>
                    <w:p w14:paraId="0E8D375A" w14:textId="77777777" w:rsidR="00914CBA" w:rsidRPr="00914CBA" w:rsidRDefault="00914CBA" w:rsidP="00914CBA">
                      <w:pPr>
                        <w:tabs>
                          <w:tab w:val="left" w:pos="709"/>
                          <w:tab w:val="left" w:pos="3827"/>
                        </w:tabs>
                        <w:autoSpaceDE w:val="0"/>
                        <w:autoSpaceDN w:val="0"/>
                        <w:adjustRightInd w:val="0"/>
                        <w:spacing w:line="288" w:lineRule="auto"/>
                        <w:textAlignment w:val="center"/>
                        <w:rPr>
                          <w:rFonts w:ascii="Karla" w:hAnsi="Karla" w:cs="Karla"/>
                          <w:color w:val="6859A3"/>
                          <w:spacing w:val="-2"/>
                          <w:sz w:val="16"/>
                          <w:szCs w:val="16"/>
                        </w:rPr>
                      </w:pPr>
                    </w:p>
                    <w:p w14:paraId="5A913E80" w14:textId="77777777" w:rsidR="001E1161" w:rsidRPr="001E1161" w:rsidRDefault="001E1161" w:rsidP="001E1161">
                      <w:pPr>
                        <w:tabs>
                          <w:tab w:val="left" w:pos="709"/>
                          <w:tab w:val="left" w:pos="3827"/>
                        </w:tabs>
                        <w:autoSpaceDE w:val="0"/>
                        <w:autoSpaceDN w:val="0"/>
                        <w:adjustRightInd w:val="0"/>
                        <w:spacing w:line="288" w:lineRule="auto"/>
                        <w:textAlignment w:val="center"/>
                        <w:rPr>
                          <w:rFonts w:ascii="Karla" w:hAnsi="Karla" w:cs="Karla"/>
                          <w:color w:val="6859A3"/>
                          <w:spacing w:val="-2"/>
                          <w:sz w:val="16"/>
                          <w:szCs w:val="16"/>
                          <w14:textOutline w14:w="9525" w14:cap="flat" w14:cmpd="sng" w14:algn="ctr">
                            <w14:solidFill>
                              <w14:srgbClr w14:val="000000"/>
                            </w14:solidFill>
                            <w14:prstDash w14:val="solid"/>
                            <w14:round/>
                          </w14:textOutline>
                        </w:rPr>
                      </w:pPr>
                      <w:r>
                        <w:rPr>
                          <w:rFonts w:ascii="Karla" w:hAnsi="Karla" w:cs="Karla"/>
                          <w:color w:val="6859A3"/>
                          <w:spacing w:val="-2"/>
                          <w:sz w:val="16"/>
                          <w:szCs w:val="16"/>
                        </w:rPr>
                        <w:t>.</w:t>
                      </w:r>
                    </w:p>
                  </w:txbxContent>
                </v:textbox>
                <w10:wrap anchorx="margin" anchory="page"/>
              </v:shape>
            </w:pict>
          </mc:Fallback>
        </mc:AlternateContent>
      </w:r>
      <w:r w:rsidR="00FD2200" w:rsidRPr="00871B30">
        <w:rPr>
          <w:rFonts w:ascii="Karla" w:hAnsi="Karla"/>
          <w:noProof/>
          <w:color w:val="52BBB5"/>
          <w:sz w:val="16"/>
          <w:szCs w:val="16"/>
        </w:rPr>
        <mc:AlternateContent>
          <mc:Choice Requires="wps">
            <w:drawing>
              <wp:anchor distT="0" distB="0" distL="114300" distR="114300" simplePos="0" relativeHeight="251672576" behindDoc="0" locked="0" layoutInCell="1" allowOverlap="1" wp14:anchorId="4D25E55C" wp14:editId="41DCE56B">
                <wp:simplePos x="0" y="0"/>
                <wp:positionH relativeFrom="leftMargin">
                  <wp:posOffset>775607</wp:posOffset>
                </wp:positionH>
                <wp:positionV relativeFrom="page">
                  <wp:posOffset>751114</wp:posOffset>
                </wp:positionV>
                <wp:extent cx="6074047" cy="307340"/>
                <wp:effectExtent l="0" t="0" r="0" b="5715"/>
                <wp:wrapNone/>
                <wp:docPr id="3" name="Tekstvak 3"/>
                <wp:cNvGraphicFramePr/>
                <a:graphic xmlns:a="http://schemas.openxmlformats.org/drawingml/2006/main">
                  <a:graphicData uri="http://schemas.microsoft.com/office/word/2010/wordprocessingShape">
                    <wps:wsp>
                      <wps:cNvSpPr txBox="1"/>
                      <wps:spPr>
                        <a:xfrm>
                          <a:off x="0" y="0"/>
                          <a:ext cx="6074047" cy="307340"/>
                        </a:xfrm>
                        <a:prstGeom prst="rect">
                          <a:avLst/>
                        </a:prstGeom>
                        <a:noFill/>
                        <a:ln w="6350">
                          <a:noFill/>
                        </a:ln>
                      </wps:spPr>
                      <wps:txbx>
                        <w:txbxContent>
                          <w:p w14:paraId="5379A636" w14:textId="77777777" w:rsidR="00066D34" w:rsidRPr="007C37D8" w:rsidRDefault="00066D34" w:rsidP="007C37D8">
                            <w:pPr>
                              <w:tabs>
                                <w:tab w:val="left" w:pos="709"/>
                                <w:tab w:val="left" w:pos="3827"/>
                              </w:tabs>
                              <w:autoSpaceDE w:val="0"/>
                              <w:autoSpaceDN w:val="0"/>
                              <w:adjustRightInd w:val="0"/>
                              <w:spacing w:line="288" w:lineRule="auto"/>
                              <w:jc w:val="center"/>
                              <w:textAlignment w:val="center"/>
                              <w:rPr>
                                <w:rFonts w:ascii="Karla" w:hAnsi="Karla" w:cs="Karla"/>
                                <w:color w:val="FFFFFF" w:themeColor="background1"/>
                                <w:spacing w:val="-2"/>
                                <w:sz w:val="20"/>
                                <w:szCs w:val="20"/>
                              </w:rPr>
                            </w:pPr>
                            <w:r w:rsidRPr="007C37D8">
                              <w:rPr>
                                <w:rFonts w:ascii="Karla" w:hAnsi="Karla" w:cs="Karla"/>
                                <w:color w:val="FFFFFF" w:themeColor="background1"/>
                                <w:spacing w:val="-2"/>
                                <w:sz w:val="20"/>
                                <w:szCs w:val="20"/>
                              </w:rPr>
                              <w:t xml:space="preserve">Het College van Bestuur vraagt voor </w:t>
                            </w:r>
                          </w:p>
                          <w:p w14:paraId="7CEA47C5" w14:textId="56208ACB" w:rsidR="00066D34" w:rsidRPr="007C37D8" w:rsidRDefault="00066D34" w:rsidP="007C37D8">
                            <w:pPr>
                              <w:tabs>
                                <w:tab w:val="left" w:pos="709"/>
                                <w:tab w:val="left" w:pos="3827"/>
                              </w:tabs>
                              <w:autoSpaceDE w:val="0"/>
                              <w:autoSpaceDN w:val="0"/>
                              <w:adjustRightInd w:val="0"/>
                              <w:spacing w:line="288" w:lineRule="auto"/>
                              <w:jc w:val="center"/>
                              <w:textAlignment w:val="center"/>
                              <w:rPr>
                                <w:rFonts w:ascii="Karla" w:hAnsi="Karla" w:cs="Karla"/>
                                <w:color w:val="FFFFFF" w:themeColor="background1"/>
                                <w:spacing w:val="-2"/>
                                <w:sz w:val="20"/>
                                <w:szCs w:val="20"/>
                                <w14:textOutline w14:w="9525" w14:cap="flat" w14:cmpd="sng" w14:algn="ctr">
                                  <w14:solidFill>
                                    <w14:srgbClr w14:val="000000"/>
                                  </w14:solidFill>
                                  <w14:prstDash w14:val="solid"/>
                                  <w14:round/>
                                </w14:textOutline>
                              </w:rPr>
                            </w:pPr>
                            <w:r w:rsidRPr="007C37D8">
                              <w:rPr>
                                <w:rFonts w:ascii="Karla" w:hAnsi="Karla" w:cs="Karla"/>
                                <w:color w:val="FFFFFF" w:themeColor="background1"/>
                                <w:spacing w:val="-2"/>
                                <w:sz w:val="20"/>
                                <w:szCs w:val="20"/>
                              </w:rPr>
                              <w:t xml:space="preserve">SBO De Batavier in Hengelo per 1 </w:t>
                            </w:r>
                            <w:r w:rsidR="00CD397F">
                              <w:rPr>
                                <w:rFonts w:ascii="Karla" w:hAnsi="Karla" w:cs="Karla"/>
                                <w:color w:val="FFFFFF" w:themeColor="background1"/>
                                <w:spacing w:val="-2"/>
                                <w:sz w:val="20"/>
                                <w:szCs w:val="20"/>
                              </w:rPr>
                              <w:t>augustus</w:t>
                            </w:r>
                            <w:r w:rsidRPr="007C37D8">
                              <w:rPr>
                                <w:rFonts w:ascii="Karla" w:hAnsi="Karla" w:cs="Karla"/>
                                <w:color w:val="FFFFFF" w:themeColor="background1"/>
                                <w:spacing w:val="-2"/>
                                <w:sz w:val="20"/>
                                <w:szCs w:val="20"/>
                              </w:rPr>
                              <w:t xml:space="preserve"> 2021 een</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25E55C" id="Tekstvak 3" o:spid="_x0000_s1029" type="#_x0000_t202" style="position:absolute;margin-left:61.05pt;margin-top:59.15pt;width:478.25pt;height:24.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" filled="f" stroked="f" strokeweight=".5pt">
                <v:textbox style="mso-fit-shape-to-text:t" inset="0,0,0,0">
                  <w:txbxContent>
                    <w:p w14:paraId="5379A636" w14:textId="77777777" w:rsidR="00066D34" w:rsidRPr="007C37D8" w:rsidRDefault="00066D34" w:rsidP="007C37D8">
                      <w:pPr>
                        <w:tabs>
                          <w:tab w:val="left" w:pos="709"/>
                          <w:tab w:val="left" w:pos="3827"/>
                        </w:tabs>
                        <w:autoSpaceDE w:val="0"/>
                        <w:autoSpaceDN w:val="0"/>
                        <w:adjustRightInd w:val="0"/>
                        <w:spacing w:line="288" w:lineRule="auto"/>
                        <w:jc w:val="center"/>
                        <w:textAlignment w:val="center"/>
                        <w:rPr>
                          <w:rFonts w:ascii="Karla" w:hAnsi="Karla" w:cs="Karla"/>
                          <w:color w:val="FFFFFF" w:themeColor="background1"/>
                          <w:spacing w:val="-2"/>
                          <w:sz w:val="20"/>
                          <w:szCs w:val="20"/>
                        </w:rPr>
                      </w:pPr>
                      <w:r w:rsidRPr="007C37D8">
                        <w:rPr>
                          <w:rFonts w:ascii="Karla" w:hAnsi="Karla" w:cs="Karla"/>
                          <w:color w:val="FFFFFF" w:themeColor="background1"/>
                          <w:spacing w:val="-2"/>
                          <w:sz w:val="20"/>
                          <w:szCs w:val="20"/>
                        </w:rPr>
                        <w:t xml:space="preserve">Het College van Bestuur vraagt voor </w:t>
                      </w:r>
                    </w:p>
                    <w:p w14:paraId="7CEA47C5" w14:textId="56208ACB" w:rsidR="00066D34" w:rsidRPr="007C37D8" w:rsidRDefault="00066D34" w:rsidP="007C37D8">
                      <w:pPr>
                        <w:tabs>
                          <w:tab w:val="left" w:pos="709"/>
                          <w:tab w:val="left" w:pos="3827"/>
                        </w:tabs>
                        <w:autoSpaceDE w:val="0"/>
                        <w:autoSpaceDN w:val="0"/>
                        <w:adjustRightInd w:val="0"/>
                        <w:spacing w:line="288" w:lineRule="auto"/>
                        <w:jc w:val="center"/>
                        <w:textAlignment w:val="center"/>
                        <w:rPr>
                          <w:rFonts w:ascii="Karla" w:hAnsi="Karla" w:cs="Karla"/>
                          <w:color w:val="FFFFFF" w:themeColor="background1"/>
                          <w:spacing w:val="-2"/>
                          <w:sz w:val="20"/>
                          <w:szCs w:val="20"/>
                          <w14:textOutline w14:w="9525" w14:cap="flat" w14:cmpd="sng" w14:algn="ctr">
                            <w14:solidFill>
                              <w14:srgbClr w14:val="000000"/>
                            </w14:solidFill>
                            <w14:prstDash w14:val="solid"/>
                            <w14:round/>
                          </w14:textOutline>
                        </w:rPr>
                      </w:pPr>
                      <w:r w:rsidRPr="007C37D8">
                        <w:rPr>
                          <w:rFonts w:ascii="Karla" w:hAnsi="Karla" w:cs="Karla"/>
                          <w:color w:val="FFFFFF" w:themeColor="background1"/>
                          <w:spacing w:val="-2"/>
                          <w:sz w:val="20"/>
                          <w:szCs w:val="20"/>
                        </w:rPr>
                        <w:t xml:space="preserve">SBO De Batavier in Hengelo per 1 </w:t>
                      </w:r>
                      <w:r w:rsidR="00CD397F">
                        <w:rPr>
                          <w:rFonts w:ascii="Karla" w:hAnsi="Karla" w:cs="Karla"/>
                          <w:color w:val="FFFFFF" w:themeColor="background1"/>
                          <w:spacing w:val="-2"/>
                          <w:sz w:val="20"/>
                          <w:szCs w:val="20"/>
                        </w:rPr>
                        <w:t>augustus</w:t>
                      </w:r>
                      <w:r w:rsidRPr="007C37D8">
                        <w:rPr>
                          <w:rFonts w:ascii="Karla" w:hAnsi="Karla" w:cs="Karla"/>
                          <w:color w:val="FFFFFF" w:themeColor="background1"/>
                          <w:spacing w:val="-2"/>
                          <w:sz w:val="20"/>
                          <w:szCs w:val="20"/>
                        </w:rPr>
                        <w:t xml:space="preserve"> 2021 een</w:t>
                      </w:r>
                    </w:p>
                  </w:txbxContent>
                </v:textbox>
                <w10:wrap anchorx="margin" anchory="page"/>
              </v:shape>
            </w:pict>
          </mc:Fallback>
        </mc:AlternateContent>
      </w:r>
      <w:r w:rsidR="00FD2200" w:rsidRPr="00871B30">
        <w:rPr>
          <w:rFonts w:ascii="Karla" w:hAnsi="Karla"/>
          <w:noProof/>
          <w:color w:val="52BBB5"/>
          <w:sz w:val="16"/>
          <w:szCs w:val="16"/>
        </w:rPr>
        <mc:AlternateContent>
          <mc:Choice Requires="wps">
            <w:drawing>
              <wp:anchor distT="0" distB="0" distL="114300" distR="114300" simplePos="0" relativeHeight="251677696" behindDoc="0" locked="0" layoutInCell="1" allowOverlap="1" wp14:anchorId="525A2265" wp14:editId="66E66570">
                <wp:simplePos x="0" y="0"/>
                <wp:positionH relativeFrom="leftMargin">
                  <wp:posOffset>775607</wp:posOffset>
                </wp:positionH>
                <wp:positionV relativeFrom="page">
                  <wp:posOffset>1412421</wp:posOffset>
                </wp:positionV>
                <wp:extent cx="6074047" cy="571500"/>
                <wp:effectExtent l="0" t="0" r="0" b="0"/>
                <wp:wrapNone/>
                <wp:docPr id="40" name="Tekstvak 40"/>
                <wp:cNvGraphicFramePr/>
                <a:graphic xmlns:a="http://schemas.openxmlformats.org/drawingml/2006/main">
                  <a:graphicData uri="http://schemas.microsoft.com/office/word/2010/wordprocessingShape">
                    <wps:wsp>
                      <wps:cNvSpPr txBox="1"/>
                      <wps:spPr>
                        <a:xfrm>
                          <a:off x="0" y="0"/>
                          <a:ext cx="6074047" cy="571500"/>
                        </a:xfrm>
                        <a:prstGeom prst="rect">
                          <a:avLst/>
                        </a:prstGeom>
                        <a:noFill/>
                        <a:ln w="6350">
                          <a:noFill/>
                        </a:ln>
                      </wps:spPr>
                      <wps:txbx>
                        <w:txbxContent>
                          <w:p w14:paraId="4C6CAAAD" w14:textId="77777777" w:rsidR="007E6947" w:rsidRPr="00C36375" w:rsidRDefault="00AC0520" w:rsidP="007C37D8">
                            <w:pPr>
                              <w:tabs>
                                <w:tab w:val="left" w:pos="709"/>
                                <w:tab w:val="left" w:pos="3827"/>
                              </w:tabs>
                              <w:autoSpaceDE w:val="0"/>
                              <w:autoSpaceDN w:val="0"/>
                              <w:adjustRightInd w:val="0"/>
                              <w:spacing w:line="288" w:lineRule="auto"/>
                              <w:jc w:val="center"/>
                              <w:textAlignment w:val="center"/>
                              <w:rPr>
                                <w:rFonts w:ascii="Linotte-Light ☞" w:hAnsi="Linotte-Light ☞" w:cs="Karla"/>
                                <w:color w:val="FFFFFF" w:themeColor="background1"/>
                                <w:spacing w:val="-2"/>
                                <w:sz w:val="56"/>
                                <w:szCs w:val="56"/>
                                <w14:textOutline w14:w="9525" w14:cap="flat" w14:cmpd="sng" w14:algn="ctr">
                                  <w14:solidFill>
                                    <w14:srgbClr w14:val="000000"/>
                                  </w14:solidFill>
                                  <w14:prstDash w14:val="solid"/>
                                  <w14:round/>
                                </w14:textOutline>
                              </w:rPr>
                            </w:pPr>
                            <w:r>
                              <w:rPr>
                                <w:rFonts w:ascii="Linotte-Light ☞" w:hAnsi="Linotte-Light ☞" w:cs="Karla"/>
                                <w:b/>
                                <w:bCs/>
                                <w:color w:val="FFFFFF" w:themeColor="background1"/>
                                <w:spacing w:val="-2"/>
                                <w:sz w:val="56"/>
                                <w:szCs w:val="56"/>
                              </w:rPr>
                              <w:t>Intern Begeleider</w:t>
                            </w:r>
                            <w:r w:rsidR="007E6947" w:rsidRPr="00C36375">
                              <w:rPr>
                                <w:rFonts w:ascii="Linotte-Light ☞" w:hAnsi="Linotte-Light ☞" w:cs="Karla"/>
                                <w:b/>
                                <w:bCs/>
                                <w:color w:val="FFFFFF" w:themeColor="background1"/>
                                <w:spacing w:val="-2"/>
                                <w:sz w:val="56"/>
                                <w:szCs w:val="56"/>
                              </w:rPr>
                              <w:t xml:space="preserve"> </w:t>
                            </w:r>
                            <w:r w:rsidR="007E6947" w:rsidRPr="00C36375">
                              <w:rPr>
                                <w:rFonts w:ascii="Karla" w:hAnsi="Karla" w:cs="Karla"/>
                                <w:color w:val="FFFFFF" w:themeColor="background1"/>
                                <w:spacing w:val="-2"/>
                                <w:sz w:val="56"/>
                                <w:szCs w:val="56"/>
                              </w:rPr>
                              <w:t>(</w:t>
                            </w:r>
                            <w:proofErr w:type="spellStart"/>
                            <w:r w:rsidR="007E6947" w:rsidRPr="00C36375">
                              <w:rPr>
                                <w:rFonts w:ascii="Karla" w:hAnsi="Karla" w:cs="Karla"/>
                                <w:color w:val="FFFFFF" w:themeColor="background1"/>
                                <w:spacing w:val="-2"/>
                                <w:sz w:val="56"/>
                                <w:szCs w:val="56"/>
                              </w:rPr>
                              <w:t>wtf</w:t>
                            </w:r>
                            <w:proofErr w:type="spellEnd"/>
                            <w:r w:rsidR="007E6947" w:rsidRPr="00C36375">
                              <w:rPr>
                                <w:rFonts w:ascii="Karla" w:hAnsi="Karla" w:cs="Karla"/>
                                <w:color w:val="FFFFFF" w:themeColor="background1"/>
                                <w:spacing w:val="-2"/>
                                <w:sz w:val="56"/>
                                <w:szCs w:val="56"/>
                              </w:rPr>
                              <w:t xml:space="preserve"> 0,</w:t>
                            </w:r>
                            <w:r>
                              <w:rPr>
                                <w:rFonts w:ascii="Karla" w:hAnsi="Karla" w:cs="Karla"/>
                                <w:color w:val="FFFFFF" w:themeColor="background1"/>
                                <w:spacing w:val="-2"/>
                                <w:sz w:val="56"/>
                                <w:szCs w:val="56"/>
                              </w:rPr>
                              <w:t>6</w:t>
                            </w:r>
                            <w:r w:rsidR="007E6947" w:rsidRPr="00C36375">
                              <w:rPr>
                                <w:rFonts w:ascii="Karla" w:hAnsi="Karla" w:cs="Karla"/>
                                <w:color w:val="FFFFFF" w:themeColor="background1"/>
                                <w:spacing w:val="-2"/>
                                <w:sz w:val="56"/>
                                <w:szCs w:val="5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A2265" id="Tekstvak 40" o:spid="_x0000_s1030" type="#_x0000_t202" style="position:absolute;margin-left:61.05pt;margin-top:111.2pt;width:478.25pt;height:45pt;z-index:2516776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" filled="f" stroked="f" strokeweight=".5pt">
                <v:textbox inset="0,0,0,0">
                  <w:txbxContent>
                    <w:p w14:paraId="4C6CAAAD" w14:textId="77777777" w:rsidR="007E6947" w:rsidRPr="00C36375" w:rsidRDefault="00AC0520" w:rsidP="007C37D8">
                      <w:pPr>
                        <w:tabs>
                          <w:tab w:val="left" w:pos="709"/>
                          <w:tab w:val="left" w:pos="3827"/>
                        </w:tabs>
                        <w:autoSpaceDE w:val="0"/>
                        <w:autoSpaceDN w:val="0"/>
                        <w:adjustRightInd w:val="0"/>
                        <w:spacing w:line="288" w:lineRule="auto"/>
                        <w:jc w:val="center"/>
                        <w:textAlignment w:val="center"/>
                        <w:rPr>
                          <w:rFonts w:ascii="Linotte-Light ☞" w:hAnsi="Linotte-Light ☞" w:cs="Karla"/>
                          <w:color w:val="FFFFFF" w:themeColor="background1"/>
                          <w:spacing w:val="-2"/>
                          <w:sz w:val="56"/>
                          <w:szCs w:val="56"/>
                          <w14:textOutline w14:w="9525" w14:cap="flat" w14:cmpd="sng" w14:algn="ctr">
                            <w14:solidFill>
                              <w14:srgbClr w14:val="000000"/>
                            </w14:solidFill>
                            <w14:prstDash w14:val="solid"/>
                            <w14:round/>
                          </w14:textOutline>
                        </w:rPr>
                      </w:pPr>
                      <w:r>
                        <w:rPr>
                          <w:rFonts w:ascii="Linotte-Light ☞" w:hAnsi="Linotte-Light ☞" w:cs="Karla"/>
                          <w:b/>
                          <w:bCs/>
                          <w:color w:val="FFFFFF" w:themeColor="background1"/>
                          <w:spacing w:val="-2"/>
                          <w:sz w:val="56"/>
                          <w:szCs w:val="56"/>
                        </w:rPr>
                        <w:t>Intern Begeleider</w:t>
                      </w:r>
                      <w:r w:rsidR="007E6947" w:rsidRPr="00C36375">
                        <w:rPr>
                          <w:rFonts w:ascii="Linotte-Light ☞" w:hAnsi="Linotte-Light ☞" w:cs="Karla"/>
                          <w:b/>
                          <w:bCs/>
                          <w:color w:val="FFFFFF" w:themeColor="background1"/>
                          <w:spacing w:val="-2"/>
                          <w:sz w:val="56"/>
                          <w:szCs w:val="56"/>
                        </w:rPr>
                        <w:t xml:space="preserve"> </w:t>
                      </w:r>
                      <w:r w:rsidR="007E6947" w:rsidRPr="00C36375">
                        <w:rPr>
                          <w:rFonts w:ascii="Karla" w:hAnsi="Karla" w:cs="Karla"/>
                          <w:color w:val="FFFFFF" w:themeColor="background1"/>
                          <w:spacing w:val="-2"/>
                          <w:sz w:val="56"/>
                          <w:szCs w:val="56"/>
                        </w:rPr>
                        <w:t>(</w:t>
                      </w:r>
                      <w:proofErr w:type="spellStart"/>
                      <w:r w:rsidR="007E6947" w:rsidRPr="00C36375">
                        <w:rPr>
                          <w:rFonts w:ascii="Karla" w:hAnsi="Karla" w:cs="Karla"/>
                          <w:color w:val="FFFFFF" w:themeColor="background1"/>
                          <w:spacing w:val="-2"/>
                          <w:sz w:val="56"/>
                          <w:szCs w:val="56"/>
                        </w:rPr>
                        <w:t>wtf</w:t>
                      </w:r>
                      <w:proofErr w:type="spellEnd"/>
                      <w:r w:rsidR="007E6947" w:rsidRPr="00C36375">
                        <w:rPr>
                          <w:rFonts w:ascii="Karla" w:hAnsi="Karla" w:cs="Karla"/>
                          <w:color w:val="FFFFFF" w:themeColor="background1"/>
                          <w:spacing w:val="-2"/>
                          <w:sz w:val="56"/>
                          <w:szCs w:val="56"/>
                        </w:rPr>
                        <w:t xml:space="preserve"> 0,</w:t>
                      </w:r>
                      <w:r>
                        <w:rPr>
                          <w:rFonts w:ascii="Karla" w:hAnsi="Karla" w:cs="Karla"/>
                          <w:color w:val="FFFFFF" w:themeColor="background1"/>
                          <w:spacing w:val="-2"/>
                          <w:sz w:val="56"/>
                          <w:szCs w:val="56"/>
                        </w:rPr>
                        <w:t>6</w:t>
                      </w:r>
                      <w:r w:rsidR="007E6947" w:rsidRPr="00C36375">
                        <w:rPr>
                          <w:rFonts w:ascii="Karla" w:hAnsi="Karla" w:cs="Karla"/>
                          <w:color w:val="FFFFFF" w:themeColor="background1"/>
                          <w:spacing w:val="-2"/>
                          <w:sz w:val="56"/>
                          <w:szCs w:val="56"/>
                        </w:rPr>
                        <w:t>)</w:t>
                      </w:r>
                    </w:p>
                  </w:txbxContent>
                </v:textbox>
                <w10:wrap anchorx="margin" anchory="page"/>
              </v:shape>
            </w:pict>
          </mc:Fallback>
        </mc:AlternateContent>
      </w:r>
      <w:r w:rsidR="00FD2200" w:rsidRPr="00871B30">
        <w:rPr>
          <w:rFonts w:ascii="Karla" w:hAnsi="Karla"/>
          <w:noProof/>
          <w:color w:val="52BBB5"/>
          <w:sz w:val="16"/>
          <w:szCs w:val="16"/>
        </w:rPr>
        <mc:AlternateContent>
          <mc:Choice Requires="wps">
            <w:drawing>
              <wp:anchor distT="0" distB="0" distL="114300" distR="114300" simplePos="0" relativeHeight="251673600" behindDoc="0" locked="0" layoutInCell="1" allowOverlap="1" wp14:anchorId="2FCE7758" wp14:editId="1EC535E6">
                <wp:simplePos x="0" y="0"/>
                <wp:positionH relativeFrom="leftMargin">
                  <wp:posOffset>775607</wp:posOffset>
                </wp:positionH>
                <wp:positionV relativeFrom="page">
                  <wp:posOffset>2253343</wp:posOffset>
                </wp:positionV>
                <wp:extent cx="6074047" cy="571500"/>
                <wp:effectExtent l="0" t="0" r="0" b="5715"/>
                <wp:wrapNone/>
                <wp:docPr id="2" name="Tekstvak 2"/>
                <wp:cNvGraphicFramePr/>
                <a:graphic xmlns:a="http://schemas.openxmlformats.org/drawingml/2006/main">
                  <a:graphicData uri="http://schemas.microsoft.com/office/word/2010/wordprocessingShape">
                    <wps:wsp>
                      <wps:cNvSpPr txBox="1"/>
                      <wps:spPr>
                        <a:xfrm>
                          <a:off x="0" y="0"/>
                          <a:ext cx="6074047" cy="571500"/>
                        </a:xfrm>
                        <a:prstGeom prst="rect">
                          <a:avLst/>
                        </a:prstGeom>
                        <a:noFill/>
                        <a:ln w="6350">
                          <a:noFill/>
                        </a:ln>
                      </wps:spPr>
                      <wps:txbx>
                        <w:txbxContent>
                          <w:p w14:paraId="4A3DFC11" w14:textId="069DBEC7" w:rsidR="00066D34" w:rsidRPr="00DC26A0" w:rsidRDefault="00066D34" w:rsidP="004C45FE">
                            <w:pPr>
                              <w:tabs>
                                <w:tab w:val="left" w:pos="709"/>
                                <w:tab w:val="left" w:pos="3827"/>
                              </w:tabs>
                              <w:autoSpaceDE w:val="0"/>
                              <w:autoSpaceDN w:val="0"/>
                              <w:adjustRightInd w:val="0"/>
                              <w:spacing w:line="288" w:lineRule="auto"/>
                              <w:jc w:val="center"/>
                              <w:textAlignment w:val="center"/>
                              <w:rPr>
                                <w:rFonts w:ascii="Karla" w:hAnsi="Karla" w:cs="Karla"/>
                                <w:color w:val="9289C1"/>
                                <w:spacing w:val="-2"/>
                                <w:sz w:val="20"/>
                                <w:szCs w:val="20"/>
                                <w14:textOutline w14:w="9525" w14:cap="flat" w14:cmpd="sng" w14:algn="ctr">
                                  <w14:solidFill>
                                    <w14:srgbClr w14:val="000000"/>
                                  </w14:solidFill>
                                  <w14:prstDash w14:val="solid"/>
                                  <w14:round/>
                                </w14:textOutline>
                              </w:rPr>
                            </w:pPr>
                            <w:r w:rsidRPr="00DC26A0">
                              <w:rPr>
                                <w:rFonts w:ascii="Karla" w:hAnsi="Karla" w:cs="Karla"/>
                                <w:color w:val="9289C1"/>
                                <w:spacing w:val="-2"/>
                                <w:sz w:val="20"/>
                                <w:szCs w:val="20"/>
                              </w:rPr>
                              <w:t xml:space="preserve">Het betreft een benoeming </w:t>
                            </w:r>
                            <w:r w:rsidR="004C45FE">
                              <w:rPr>
                                <w:rFonts w:ascii="Karla" w:hAnsi="Karla" w:cs="Karla"/>
                                <w:color w:val="9289C1"/>
                                <w:spacing w:val="-2"/>
                                <w:sz w:val="20"/>
                                <w:szCs w:val="20"/>
                              </w:rPr>
                              <w:t>in de kleutergroep</w:t>
                            </w:r>
                            <w:r w:rsidR="00AC0520">
                              <w:rPr>
                                <w:rFonts w:ascii="Karla" w:hAnsi="Karla" w:cs="Karla"/>
                                <w:color w:val="9289C1"/>
                                <w:spacing w:val="-2"/>
                                <w:sz w:val="20"/>
                                <w:szCs w:val="20"/>
                              </w:rPr>
                              <w:t>en (</w:t>
                            </w:r>
                            <w:proofErr w:type="spellStart"/>
                            <w:r w:rsidR="00AC0520">
                              <w:rPr>
                                <w:rFonts w:ascii="Karla" w:hAnsi="Karla" w:cs="Karla"/>
                                <w:color w:val="9289C1"/>
                                <w:spacing w:val="-2"/>
                                <w:sz w:val="20"/>
                                <w:szCs w:val="20"/>
                              </w:rPr>
                              <w:t>wtf</w:t>
                            </w:r>
                            <w:proofErr w:type="spellEnd"/>
                            <w:r w:rsidR="00AC0520">
                              <w:rPr>
                                <w:rFonts w:ascii="Karla" w:hAnsi="Karla" w:cs="Karla"/>
                                <w:color w:val="9289C1"/>
                                <w:spacing w:val="-2"/>
                                <w:sz w:val="20"/>
                                <w:szCs w:val="20"/>
                              </w:rPr>
                              <w:t xml:space="preserve"> 0,2) en de groepen 3-4 (</w:t>
                            </w:r>
                            <w:proofErr w:type="spellStart"/>
                            <w:r w:rsidR="00AC0520">
                              <w:rPr>
                                <w:rFonts w:ascii="Karla" w:hAnsi="Karla" w:cs="Karla"/>
                                <w:color w:val="9289C1"/>
                                <w:spacing w:val="-2"/>
                                <w:sz w:val="20"/>
                                <w:szCs w:val="20"/>
                              </w:rPr>
                              <w:t>wtf</w:t>
                            </w:r>
                            <w:proofErr w:type="spellEnd"/>
                            <w:r w:rsidR="00AC0520">
                              <w:rPr>
                                <w:rFonts w:ascii="Karla" w:hAnsi="Karla" w:cs="Karla"/>
                                <w:color w:val="9289C1"/>
                                <w:spacing w:val="-2"/>
                                <w:sz w:val="20"/>
                                <w:szCs w:val="20"/>
                              </w:rPr>
                              <w:t xml:space="preserve"> 0,4).</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CE7758" id="Tekstvak 2" o:spid="_x0000_s1031" type="#_x0000_t202" style="position:absolute;margin-left:61.05pt;margin-top:177.45pt;width:478.25pt;height:45pt;z-index:2516736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" filled="f" stroked="f" strokeweight=".5pt">
                <v:textbox style="mso-fit-shape-to-text:t" inset="0,0,0,0">
                  <w:txbxContent>
                    <w:p w14:paraId="4A3DFC11" w14:textId="069DBEC7" w:rsidR="00066D34" w:rsidRPr="00DC26A0" w:rsidRDefault="00066D34" w:rsidP="004C45FE">
                      <w:pPr>
                        <w:tabs>
                          <w:tab w:val="left" w:pos="709"/>
                          <w:tab w:val="left" w:pos="3827"/>
                        </w:tabs>
                        <w:autoSpaceDE w:val="0"/>
                        <w:autoSpaceDN w:val="0"/>
                        <w:adjustRightInd w:val="0"/>
                        <w:spacing w:line="288" w:lineRule="auto"/>
                        <w:jc w:val="center"/>
                        <w:textAlignment w:val="center"/>
                        <w:rPr>
                          <w:rFonts w:ascii="Karla" w:hAnsi="Karla" w:cs="Karla"/>
                          <w:color w:val="9289C1"/>
                          <w:spacing w:val="-2"/>
                          <w:sz w:val="20"/>
                          <w:szCs w:val="20"/>
                          <w14:textOutline w14:w="9525" w14:cap="flat" w14:cmpd="sng" w14:algn="ctr">
                            <w14:solidFill>
                              <w14:srgbClr w14:val="000000"/>
                            </w14:solidFill>
                            <w14:prstDash w14:val="solid"/>
                            <w14:round/>
                          </w14:textOutline>
                        </w:rPr>
                      </w:pPr>
                      <w:r w:rsidRPr="00DC26A0">
                        <w:rPr>
                          <w:rFonts w:ascii="Karla" w:hAnsi="Karla" w:cs="Karla"/>
                          <w:color w:val="9289C1"/>
                          <w:spacing w:val="-2"/>
                          <w:sz w:val="20"/>
                          <w:szCs w:val="20"/>
                        </w:rPr>
                        <w:t xml:space="preserve">Het betreft een benoeming </w:t>
                      </w:r>
                      <w:r w:rsidR="004C45FE">
                        <w:rPr>
                          <w:rFonts w:ascii="Karla" w:hAnsi="Karla" w:cs="Karla"/>
                          <w:color w:val="9289C1"/>
                          <w:spacing w:val="-2"/>
                          <w:sz w:val="20"/>
                          <w:szCs w:val="20"/>
                        </w:rPr>
                        <w:t>in de kleutergroep</w:t>
                      </w:r>
                      <w:r w:rsidR="00AC0520">
                        <w:rPr>
                          <w:rFonts w:ascii="Karla" w:hAnsi="Karla" w:cs="Karla"/>
                          <w:color w:val="9289C1"/>
                          <w:spacing w:val="-2"/>
                          <w:sz w:val="20"/>
                          <w:szCs w:val="20"/>
                        </w:rPr>
                        <w:t>en (</w:t>
                      </w:r>
                      <w:proofErr w:type="spellStart"/>
                      <w:r w:rsidR="00AC0520">
                        <w:rPr>
                          <w:rFonts w:ascii="Karla" w:hAnsi="Karla" w:cs="Karla"/>
                          <w:color w:val="9289C1"/>
                          <w:spacing w:val="-2"/>
                          <w:sz w:val="20"/>
                          <w:szCs w:val="20"/>
                        </w:rPr>
                        <w:t>wtf</w:t>
                      </w:r>
                      <w:proofErr w:type="spellEnd"/>
                      <w:r w:rsidR="00AC0520">
                        <w:rPr>
                          <w:rFonts w:ascii="Karla" w:hAnsi="Karla" w:cs="Karla"/>
                          <w:color w:val="9289C1"/>
                          <w:spacing w:val="-2"/>
                          <w:sz w:val="20"/>
                          <w:szCs w:val="20"/>
                        </w:rPr>
                        <w:t xml:space="preserve"> 0,2) en de groepen 3-4 (</w:t>
                      </w:r>
                      <w:proofErr w:type="spellStart"/>
                      <w:r w:rsidR="00AC0520">
                        <w:rPr>
                          <w:rFonts w:ascii="Karla" w:hAnsi="Karla" w:cs="Karla"/>
                          <w:color w:val="9289C1"/>
                          <w:spacing w:val="-2"/>
                          <w:sz w:val="20"/>
                          <w:szCs w:val="20"/>
                        </w:rPr>
                        <w:t>wtf</w:t>
                      </w:r>
                      <w:proofErr w:type="spellEnd"/>
                      <w:r w:rsidR="00AC0520">
                        <w:rPr>
                          <w:rFonts w:ascii="Karla" w:hAnsi="Karla" w:cs="Karla"/>
                          <w:color w:val="9289C1"/>
                          <w:spacing w:val="-2"/>
                          <w:sz w:val="20"/>
                          <w:szCs w:val="20"/>
                        </w:rPr>
                        <w:t xml:space="preserve"> 0,4).</w:t>
                      </w:r>
                    </w:p>
                  </w:txbxContent>
                </v:textbox>
                <w10:wrap anchorx="margin" anchory="page"/>
              </v:shape>
            </w:pict>
          </mc:Fallback>
        </mc:AlternateContent>
      </w:r>
    </w:p>
    <w:sectPr w:rsidR="00A572A6" w:rsidRPr="00871B30" w:rsidSect="001E1161">
      <w:headerReference w:type="default" r:id="rId12"/>
      <w:headerReference w:type="first" r:id="rId13"/>
      <w:type w:val="continuous"/>
      <w:pgSz w:w="11900" w:h="16840"/>
      <w:pgMar w:top="4689" w:right="1134" w:bottom="567" w:left="2126" w:header="709" w:footer="709"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C10D" w14:textId="77777777" w:rsidR="00812A26" w:rsidRDefault="00812A26" w:rsidP="00FD3C54">
      <w:r>
        <w:separator/>
      </w:r>
    </w:p>
  </w:endnote>
  <w:endnote w:type="continuationSeparator" w:id="0">
    <w:p w14:paraId="65F5BE4F" w14:textId="77777777" w:rsidR="00812A26" w:rsidRDefault="00812A26" w:rsidP="00FD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Calibri"/>
    <w:charset w:val="00"/>
    <w:family w:val="auto"/>
    <w:pitch w:val="variable"/>
    <w:sig w:usb0="80000027" w:usb1="08000042" w:usb2="14000000" w:usb3="00000000" w:csb0="0000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Avenir Roman">
    <w:altName w:val="Calibri"/>
    <w:charset w:val="4D"/>
    <w:family w:val="swiss"/>
    <w:pitch w:val="variable"/>
    <w:sig w:usb0="800000AF" w:usb1="5000204A" w:usb2="00000000" w:usb3="00000000" w:csb0="0000009B" w:csb1="00000000"/>
  </w:font>
  <w:font w:name="avenir">
    <w:altName w:val="Cambria"/>
    <w:charset w:val="4D"/>
    <w:family w:val="swiss"/>
    <w:pitch w:val="variable"/>
    <w:sig w:usb0="800000AF" w:usb1="5000204A" w:usb2="00000000" w:usb3="00000000" w:csb0="0000009B" w:csb1="00000000"/>
  </w:font>
  <w:font w:name="Poppins">
    <w:altName w:val="Mangal"/>
    <w:charset w:val="4D"/>
    <w:family w:val="auto"/>
    <w:pitch w:val="variable"/>
    <w:sig w:usb0="00008007" w:usb1="00000000" w:usb2="00000000" w:usb3="00000000" w:csb0="00000093" w:csb1="00000000"/>
  </w:font>
  <w:font w:name="Minion Pro">
    <w:charset w:val="00"/>
    <w:family w:val="roman"/>
    <w:pitch w:val="variable"/>
    <w:sig w:usb0="60000287" w:usb1="00000001" w:usb2="00000000" w:usb3="00000000" w:csb0="0000019F" w:csb1="00000000"/>
  </w:font>
  <w:font w:name="Linotte SemiBold">
    <w:altName w:val="Calibri"/>
    <w:panose1 w:val="00000000000000000000"/>
    <w:charset w:val="4D"/>
    <w:family w:val="auto"/>
    <w:notTrueType/>
    <w:pitch w:val="variable"/>
    <w:sig w:usb0="A00000AF" w:usb1="5000607B" w:usb2="00000000" w:usb3="00000000" w:csb0="00000093" w:csb1="00000000"/>
  </w:font>
  <w:font w:name="Linotte-Light ☞">
    <w:altName w:val="Calibri"/>
    <w:panose1 w:val="00000000000000000000"/>
    <w:charset w:val="4D"/>
    <w:family w:val="auto"/>
    <w:notTrueType/>
    <w:pitch w:val="variable"/>
    <w:sig w:usb0="A00000AF" w:usb1="50006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356C" w14:textId="77777777" w:rsidR="00812A26" w:rsidRDefault="00812A26" w:rsidP="00FD3C54">
      <w:r>
        <w:separator/>
      </w:r>
    </w:p>
  </w:footnote>
  <w:footnote w:type="continuationSeparator" w:id="0">
    <w:p w14:paraId="02FD4E55" w14:textId="77777777" w:rsidR="00812A26" w:rsidRDefault="00812A26" w:rsidP="00FD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866D6" w14:textId="77777777" w:rsidR="009E734D" w:rsidRDefault="009E734D">
    <w:pPr>
      <w:pStyle w:val="Koptekst"/>
    </w:pPr>
    <w:r>
      <w:rPr>
        <w:noProof/>
      </w:rPr>
      <w:drawing>
        <wp:anchor distT="0" distB="0" distL="114300" distR="114300" simplePos="0" relativeHeight="251661312" behindDoc="1" locked="0" layoutInCell="1" allowOverlap="1" wp14:anchorId="6D5357D3" wp14:editId="315D1A16">
          <wp:simplePos x="0" y="0"/>
          <wp:positionH relativeFrom="column">
            <wp:posOffset>-1340873</wp:posOffset>
          </wp:positionH>
          <wp:positionV relativeFrom="paragraph">
            <wp:posOffset>-450215</wp:posOffset>
          </wp:positionV>
          <wp:extent cx="7558977" cy="10692000"/>
          <wp:effectExtent l="0" t="0" r="0" b="1905"/>
          <wp:wrapNone/>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
                    <a:extLst>
                      <a:ext uri="{28A0092B-C50C-407E-A947-70E740481C1C}">
                        <a14:useLocalDpi xmlns:a14="http://schemas.microsoft.com/office/drawing/2010/main" val="0"/>
                      </a:ext>
                    </a:extLst>
                  </a:blip>
                  <a:stretch>
                    <a:fillRect/>
                  </a:stretch>
                </pic:blipFill>
                <pic:spPr>
                  <a:xfrm>
                    <a:off x="0" y="0"/>
                    <a:ext cx="7558977"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4B1BC" w14:textId="77777777" w:rsidR="00A572A6" w:rsidRDefault="00FB55E7">
    <w:pPr>
      <w:pStyle w:val="Koptekst"/>
    </w:pPr>
    <w:r>
      <w:rPr>
        <w:noProof/>
      </w:rPr>
      <w:drawing>
        <wp:anchor distT="0" distB="0" distL="114300" distR="114300" simplePos="0" relativeHeight="251660288" behindDoc="1" locked="0" layoutInCell="1" allowOverlap="1" wp14:anchorId="5BBE8F23" wp14:editId="3886270E">
          <wp:simplePos x="0" y="0"/>
          <wp:positionH relativeFrom="column">
            <wp:posOffset>-899795</wp:posOffset>
          </wp:positionH>
          <wp:positionV relativeFrom="paragraph">
            <wp:posOffset>-449427</wp:posOffset>
          </wp:positionV>
          <wp:extent cx="7558405" cy="10691189"/>
          <wp:effectExtent l="0" t="0" r="0" b="2540"/>
          <wp:wrapNone/>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189"/>
                  </a:xfrm>
                  <a:prstGeom prst="rect">
                    <a:avLst/>
                  </a:prstGeom>
                </pic:spPr>
              </pic:pic>
            </a:graphicData>
          </a:graphic>
          <wp14:sizeRelH relativeFrom="margin">
            <wp14:pctWidth>0</wp14:pctWidth>
          </wp14:sizeRelH>
          <wp14:sizeRelV relativeFrom="margin">
            <wp14:pctHeight>0</wp14:pctHeight>
          </wp14:sizeRelV>
        </wp:anchor>
      </w:drawing>
    </w:r>
    <w:r w:rsidR="009E734D">
      <w:rPr>
        <w:noProof/>
      </w:rPr>
      <w:drawing>
        <wp:anchor distT="0" distB="0" distL="114300" distR="114300" simplePos="0" relativeHeight="251659264" behindDoc="1" locked="0" layoutInCell="1" allowOverlap="1" wp14:anchorId="0D9508CC" wp14:editId="297F433E">
          <wp:simplePos x="0" y="0"/>
          <wp:positionH relativeFrom="column">
            <wp:posOffset>-925195</wp:posOffset>
          </wp:positionH>
          <wp:positionV relativeFrom="paragraph">
            <wp:posOffset>10364470</wp:posOffset>
          </wp:positionV>
          <wp:extent cx="7598410" cy="10748010"/>
          <wp:effectExtent l="0" t="0" r="0" b="0"/>
          <wp:wrapNone/>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7598410" cy="10748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C5A5B"/>
    <w:multiLevelType w:val="hybridMultilevel"/>
    <w:tmpl w:val="25FA4B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13E5C11"/>
    <w:multiLevelType w:val="hybridMultilevel"/>
    <w:tmpl w:val="61C65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8E58BD"/>
    <w:multiLevelType w:val="hybridMultilevel"/>
    <w:tmpl w:val="86E0DFC2"/>
    <w:lvl w:ilvl="0" w:tplc="B8F40EC2">
      <w:numFmt w:val="bullet"/>
      <w:lvlText w:val="-"/>
      <w:lvlJc w:val="left"/>
      <w:pPr>
        <w:ind w:left="720" w:hanging="360"/>
      </w:pPr>
      <w:rPr>
        <w:rFonts w:ascii="Karla" w:eastAsiaTheme="minorHAnsi" w:hAnsi="Karla" w:cs="Karl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3C0FED"/>
    <w:multiLevelType w:val="hybridMultilevel"/>
    <w:tmpl w:val="F9B4F03C"/>
    <w:lvl w:ilvl="0" w:tplc="E3B8B374">
      <w:numFmt w:val="bullet"/>
      <w:lvlText w:val="-"/>
      <w:lvlJc w:val="left"/>
      <w:pPr>
        <w:ind w:left="720" w:hanging="360"/>
      </w:pPr>
      <w:rPr>
        <w:rFonts w:ascii="Karla" w:eastAsiaTheme="minorHAnsi" w:hAnsi="Karla" w:cs="Karl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231192"/>
    <w:multiLevelType w:val="hybridMultilevel"/>
    <w:tmpl w:val="9E387B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B81639C"/>
    <w:multiLevelType w:val="multilevel"/>
    <w:tmpl w:val="2C8A0D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06D25C1"/>
    <w:multiLevelType w:val="hybridMultilevel"/>
    <w:tmpl w:val="1FE2A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BA"/>
    <w:rsid w:val="000238E0"/>
    <w:rsid w:val="0002645E"/>
    <w:rsid w:val="00066D34"/>
    <w:rsid w:val="00090641"/>
    <w:rsid w:val="000A6CA7"/>
    <w:rsid w:val="00197870"/>
    <w:rsid w:val="001A7574"/>
    <w:rsid w:val="001C41B0"/>
    <w:rsid w:val="001D4EF1"/>
    <w:rsid w:val="001E1161"/>
    <w:rsid w:val="002111B4"/>
    <w:rsid w:val="00211BAB"/>
    <w:rsid w:val="00285C26"/>
    <w:rsid w:val="00287BCC"/>
    <w:rsid w:val="003674DD"/>
    <w:rsid w:val="003A0917"/>
    <w:rsid w:val="003E7DC6"/>
    <w:rsid w:val="004758AE"/>
    <w:rsid w:val="00482CE0"/>
    <w:rsid w:val="004C45FE"/>
    <w:rsid w:val="004F4031"/>
    <w:rsid w:val="00527FC6"/>
    <w:rsid w:val="006026E9"/>
    <w:rsid w:val="00612EA5"/>
    <w:rsid w:val="0065044E"/>
    <w:rsid w:val="00670898"/>
    <w:rsid w:val="006756D6"/>
    <w:rsid w:val="006B7888"/>
    <w:rsid w:val="006D2B30"/>
    <w:rsid w:val="00705CCF"/>
    <w:rsid w:val="00722281"/>
    <w:rsid w:val="00730E97"/>
    <w:rsid w:val="00752B44"/>
    <w:rsid w:val="00764E0E"/>
    <w:rsid w:val="0077179F"/>
    <w:rsid w:val="007809F7"/>
    <w:rsid w:val="007A0B55"/>
    <w:rsid w:val="007B3004"/>
    <w:rsid w:val="007C37D8"/>
    <w:rsid w:val="007E6947"/>
    <w:rsid w:val="00812A26"/>
    <w:rsid w:val="0085794B"/>
    <w:rsid w:val="00866B43"/>
    <w:rsid w:val="00871B30"/>
    <w:rsid w:val="008925A8"/>
    <w:rsid w:val="008C00B0"/>
    <w:rsid w:val="00914CBA"/>
    <w:rsid w:val="00932307"/>
    <w:rsid w:val="00957252"/>
    <w:rsid w:val="0096556A"/>
    <w:rsid w:val="00986DFD"/>
    <w:rsid w:val="00994295"/>
    <w:rsid w:val="009B493F"/>
    <w:rsid w:val="009D71D3"/>
    <w:rsid w:val="009E734D"/>
    <w:rsid w:val="009E7718"/>
    <w:rsid w:val="00A572A6"/>
    <w:rsid w:val="00A75534"/>
    <w:rsid w:val="00AA2034"/>
    <w:rsid w:val="00AC0520"/>
    <w:rsid w:val="00AD7A35"/>
    <w:rsid w:val="00AE0885"/>
    <w:rsid w:val="00B54DBF"/>
    <w:rsid w:val="00B63C6D"/>
    <w:rsid w:val="00BC5041"/>
    <w:rsid w:val="00C16410"/>
    <w:rsid w:val="00C36375"/>
    <w:rsid w:val="00C414F5"/>
    <w:rsid w:val="00CA7CAB"/>
    <w:rsid w:val="00CD397F"/>
    <w:rsid w:val="00D277B8"/>
    <w:rsid w:val="00D374D7"/>
    <w:rsid w:val="00D41A43"/>
    <w:rsid w:val="00D941F5"/>
    <w:rsid w:val="00DC26A0"/>
    <w:rsid w:val="00DC5C80"/>
    <w:rsid w:val="00DD3E50"/>
    <w:rsid w:val="00E81D2F"/>
    <w:rsid w:val="00E90B9D"/>
    <w:rsid w:val="00EE764E"/>
    <w:rsid w:val="00F96A56"/>
    <w:rsid w:val="00FB55E7"/>
    <w:rsid w:val="00FB66DC"/>
    <w:rsid w:val="00FD2200"/>
    <w:rsid w:val="00FD3C54"/>
    <w:rsid w:val="00FD4A1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B9575"/>
  <w15:chartTrackingRefBased/>
  <w15:docId w15:val="{B345A062-6AF6-4F1A-A4A0-63F322A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16410"/>
    <w:rPr>
      <w:rFonts w:ascii="Avenir Roman" w:hAnsi="Avenir Roman"/>
      <w:sz w:val="18"/>
    </w:rPr>
  </w:style>
  <w:style w:type="paragraph" w:styleId="Kop1">
    <w:name w:val="heading 1"/>
    <w:basedOn w:val="Standaard"/>
    <w:next w:val="Standaard"/>
    <w:link w:val="Kop1Char"/>
    <w:uiPriority w:val="9"/>
    <w:qFormat/>
    <w:rsid w:val="00C16410"/>
    <w:pPr>
      <w:keepNext/>
      <w:keepLines/>
      <w:spacing w:before="240" w:line="360" w:lineRule="auto"/>
      <w:outlineLvl w:val="0"/>
    </w:pPr>
    <w:rPr>
      <w:rFonts w:ascii="avenir" w:eastAsiaTheme="majorEastAsia" w:hAnsi="avenir" w:cstheme="majorBidi"/>
      <w:b/>
      <w:color w:val="000000" w:themeColor="text1"/>
      <w:sz w:val="16"/>
      <w:szCs w:val="32"/>
    </w:rPr>
  </w:style>
  <w:style w:type="paragraph" w:styleId="Kop4">
    <w:name w:val="heading 4"/>
    <w:aliases w:val="Subkop"/>
    <w:basedOn w:val="Standaard"/>
    <w:next w:val="Standaard"/>
    <w:link w:val="Kop4Char"/>
    <w:uiPriority w:val="9"/>
    <w:semiHidden/>
    <w:unhideWhenUsed/>
    <w:qFormat/>
    <w:rsid w:val="003E7DC6"/>
    <w:pPr>
      <w:keepNext/>
      <w:keepLines/>
      <w:spacing w:before="40" w:line="360" w:lineRule="auto"/>
      <w:outlineLvl w:val="3"/>
    </w:pPr>
    <w:rPr>
      <w:rFonts w:ascii="Poppins" w:eastAsiaTheme="majorEastAsia" w:hAnsi="Poppins" w:cstheme="majorBidi"/>
      <w:b/>
      <w:iCs/>
      <w:color w:val="27B5DD"/>
      <w:sz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16410"/>
    <w:rPr>
      <w:rFonts w:ascii="avenir" w:eastAsiaTheme="majorEastAsia" w:hAnsi="avenir" w:cstheme="majorBidi"/>
      <w:b/>
      <w:color w:val="000000" w:themeColor="text1"/>
      <w:sz w:val="16"/>
      <w:szCs w:val="32"/>
    </w:rPr>
  </w:style>
  <w:style w:type="paragraph" w:styleId="Lijstalinea">
    <w:name w:val="List Paragraph"/>
    <w:aliases w:val="Opsomming"/>
    <w:basedOn w:val="Standaard"/>
    <w:uiPriority w:val="34"/>
    <w:qFormat/>
    <w:rsid w:val="003E7DC6"/>
    <w:pPr>
      <w:spacing w:line="360" w:lineRule="auto"/>
      <w:ind w:left="720"/>
      <w:contextualSpacing/>
    </w:pPr>
    <w:rPr>
      <w:rFonts w:ascii="Poppins" w:hAnsi="Poppins"/>
      <w:color w:val="222222"/>
      <w:sz w:val="16"/>
    </w:rPr>
  </w:style>
  <w:style w:type="character" w:customStyle="1" w:styleId="Kop4Char">
    <w:name w:val="Kop 4 Char"/>
    <w:aliases w:val="Subkop Char"/>
    <w:basedOn w:val="Standaardalinea-lettertype"/>
    <w:link w:val="Kop4"/>
    <w:uiPriority w:val="9"/>
    <w:semiHidden/>
    <w:rsid w:val="003E7DC6"/>
    <w:rPr>
      <w:rFonts w:ascii="Poppins" w:eastAsiaTheme="majorEastAsia" w:hAnsi="Poppins" w:cstheme="majorBidi"/>
      <w:b/>
      <w:iCs/>
      <w:color w:val="27B5DD"/>
      <w:sz w:val="40"/>
    </w:rPr>
  </w:style>
  <w:style w:type="paragraph" w:styleId="Koptekst">
    <w:name w:val="header"/>
    <w:basedOn w:val="Standaard"/>
    <w:link w:val="KoptekstChar"/>
    <w:uiPriority w:val="99"/>
    <w:unhideWhenUsed/>
    <w:rsid w:val="00FD3C54"/>
    <w:pPr>
      <w:tabs>
        <w:tab w:val="center" w:pos="4536"/>
        <w:tab w:val="right" w:pos="9072"/>
      </w:tabs>
    </w:pPr>
  </w:style>
  <w:style w:type="character" w:customStyle="1" w:styleId="KoptekstChar">
    <w:name w:val="Koptekst Char"/>
    <w:basedOn w:val="Standaardalinea-lettertype"/>
    <w:link w:val="Koptekst"/>
    <w:uiPriority w:val="99"/>
    <w:rsid w:val="00FD3C54"/>
    <w:rPr>
      <w:rFonts w:ascii="Avenir Roman" w:hAnsi="Avenir Roman"/>
      <w:sz w:val="18"/>
    </w:rPr>
  </w:style>
  <w:style w:type="paragraph" w:styleId="Voettekst">
    <w:name w:val="footer"/>
    <w:basedOn w:val="Standaard"/>
    <w:link w:val="VoettekstChar"/>
    <w:uiPriority w:val="99"/>
    <w:unhideWhenUsed/>
    <w:rsid w:val="00FD3C54"/>
    <w:pPr>
      <w:tabs>
        <w:tab w:val="center" w:pos="4536"/>
        <w:tab w:val="right" w:pos="9072"/>
      </w:tabs>
    </w:pPr>
  </w:style>
  <w:style w:type="character" w:customStyle="1" w:styleId="VoettekstChar">
    <w:name w:val="Voettekst Char"/>
    <w:basedOn w:val="Standaardalinea-lettertype"/>
    <w:link w:val="Voettekst"/>
    <w:uiPriority w:val="99"/>
    <w:rsid w:val="00FD3C54"/>
    <w:rPr>
      <w:rFonts w:ascii="Avenir Roman" w:hAnsi="Avenir Roman"/>
      <w:sz w:val="18"/>
    </w:rPr>
  </w:style>
  <w:style w:type="paragraph" w:customStyle="1" w:styleId="Basisalinea">
    <w:name w:val="[Basisalinea]"/>
    <w:basedOn w:val="Standaard"/>
    <w:uiPriority w:val="99"/>
    <w:rsid w:val="00FD3C54"/>
    <w:pPr>
      <w:autoSpaceDE w:val="0"/>
      <w:autoSpaceDN w:val="0"/>
      <w:adjustRightInd w:val="0"/>
      <w:spacing w:line="288" w:lineRule="auto"/>
      <w:textAlignment w:val="center"/>
    </w:pPr>
    <w:rPr>
      <w:rFonts w:ascii="Minion Pro" w:hAnsi="Minion Pro" w:cs="Minion Pro"/>
      <w:color w:val="000000"/>
      <w:sz w:val="24"/>
    </w:rPr>
  </w:style>
  <w:style w:type="paragraph" w:styleId="Ballontekst">
    <w:name w:val="Balloon Text"/>
    <w:basedOn w:val="Standaard"/>
    <w:link w:val="BallontekstChar"/>
    <w:uiPriority w:val="99"/>
    <w:semiHidden/>
    <w:unhideWhenUsed/>
    <w:rsid w:val="008C00B0"/>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8C00B0"/>
    <w:rPr>
      <w:rFonts w:ascii="Times New Roman" w:hAnsi="Times New Roman" w:cs="Times New Roman"/>
      <w:sz w:val="18"/>
      <w:szCs w:val="18"/>
    </w:rPr>
  </w:style>
  <w:style w:type="character" w:styleId="Hyperlink">
    <w:name w:val="Hyperlink"/>
    <w:basedOn w:val="Standaardalinea-lettertype"/>
    <w:uiPriority w:val="99"/>
    <w:unhideWhenUsed/>
    <w:rsid w:val="001C41B0"/>
    <w:rPr>
      <w:color w:val="0563C1" w:themeColor="hyperlink"/>
      <w:u w:val="single"/>
    </w:rPr>
  </w:style>
  <w:style w:type="character" w:styleId="Onopgelostemelding">
    <w:name w:val="Unresolved Mention"/>
    <w:basedOn w:val="Standaardalinea-lettertype"/>
    <w:uiPriority w:val="99"/>
    <w:semiHidden/>
    <w:unhideWhenUsed/>
    <w:rsid w:val="001C4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o-debatavier.n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bekhuis@sbo-debatavier.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bo-debatavier.nl" TargetMode="External"/><Relationship Id="rId4" Type="http://schemas.openxmlformats.org/officeDocument/2006/relationships/settings" Target="settings.xml"/><Relationship Id="rId9" Type="http://schemas.openxmlformats.org/officeDocument/2006/relationships/hyperlink" Target="mailto:r.bekhuis@sbo-debatavier.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Symbio_Vacature_A4_FC_Wordsjabloo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7E735-E3EF-47CA-82A3-2AAFD032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Symbio_Vacature_A4_FC_Wordsjabloon (2)</Template>
  <TotalTime>2</TotalTime>
  <Pages>1</Pages>
  <Words>1</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Yvonne Nijhuis</cp:lastModifiedBy>
  <cp:revision>5</cp:revision>
  <cp:lastPrinted>2021-03-16T14:01:00Z</cp:lastPrinted>
  <dcterms:created xsi:type="dcterms:W3CDTF">2021-04-19T08:45:00Z</dcterms:created>
  <dcterms:modified xsi:type="dcterms:W3CDTF">2021-04-19T12:38:00Z</dcterms:modified>
</cp:coreProperties>
</file>